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EA17" w14:textId="77777777" w:rsidR="004E47A6" w:rsidRDefault="004E47A6" w:rsidP="00D868FE"/>
    <w:p w14:paraId="4932DBB1" w14:textId="77777777" w:rsidR="004E47A6" w:rsidRDefault="004E47A6" w:rsidP="00D868FE"/>
    <w:p w14:paraId="3B0EE04F" w14:textId="77777777" w:rsidR="004E47A6" w:rsidRDefault="004E47A6" w:rsidP="00D868FE"/>
    <w:p w14:paraId="1139E6A5" w14:textId="3F22F49C" w:rsidR="001403CB" w:rsidRDefault="0096425D" w:rsidP="00D868FE">
      <w:r>
        <w:t>Getijden huisartsen</w:t>
      </w:r>
    </w:p>
    <w:p w14:paraId="75521377" w14:textId="77777777" w:rsidR="001403CB" w:rsidRDefault="001403CB" w:rsidP="00D868FE">
      <w:r>
        <w:t>Koudekerkseweg 86</w:t>
      </w:r>
    </w:p>
    <w:p w14:paraId="68C1C007" w14:textId="77777777" w:rsidR="001403CB" w:rsidRDefault="001403CB" w:rsidP="00D868FE">
      <w:r>
        <w:t>4382 ED Vlissingen</w:t>
      </w:r>
    </w:p>
    <w:p w14:paraId="181EE61C" w14:textId="77777777" w:rsidR="004E47A6" w:rsidRDefault="004E47A6"/>
    <w:p w14:paraId="4BF2DD81" w14:textId="77777777" w:rsidR="004E47A6" w:rsidRDefault="004E47A6"/>
    <w:p w14:paraId="6BF0B9DC" w14:textId="746E7106" w:rsidR="000D6009" w:rsidRDefault="001403CB">
      <w:r>
        <w:t>Tel 0118-412225</w:t>
      </w:r>
    </w:p>
    <w:p w14:paraId="082A3FFB" w14:textId="77777777" w:rsidR="001403CB" w:rsidRDefault="001403CB"/>
    <w:p w14:paraId="0D15169F" w14:textId="77777777" w:rsidR="004E47A6" w:rsidRDefault="004E47A6">
      <w:pPr>
        <w:rPr>
          <w:b/>
          <w:bCs/>
          <w:sz w:val="32"/>
          <w:szCs w:val="32"/>
          <w:u w:val="single"/>
        </w:rPr>
      </w:pPr>
    </w:p>
    <w:p w14:paraId="22B0182A" w14:textId="77777777" w:rsidR="004E47A6" w:rsidRDefault="004E47A6">
      <w:pPr>
        <w:rPr>
          <w:b/>
          <w:bCs/>
          <w:sz w:val="32"/>
          <w:szCs w:val="32"/>
          <w:u w:val="single"/>
        </w:rPr>
      </w:pPr>
    </w:p>
    <w:p w14:paraId="0C6689D1" w14:textId="7D117B32" w:rsidR="001403CB" w:rsidRPr="00F06044" w:rsidRDefault="001403CB">
      <w:pPr>
        <w:rPr>
          <w:b/>
          <w:bCs/>
          <w:sz w:val="32"/>
          <w:szCs w:val="32"/>
          <w:u w:val="single"/>
        </w:rPr>
      </w:pPr>
      <w:r w:rsidRPr="00F06044">
        <w:rPr>
          <w:b/>
          <w:bCs/>
          <w:sz w:val="32"/>
          <w:szCs w:val="32"/>
          <w:u w:val="single"/>
        </w:rPr>
        <w:t xml:space="preserve">Inschrijving huisartspraktijk </w:t>
      </w:r>
      <w:r w:rsidR="0096425D" w:rsidRPr="00F06044">
        <w:rPr>
          <w:b/>
          <w:bCs/>
          <w:sz w:val="32"/>
          <w:szCs w:val="32"/>
          <w:u w:val="single"/>
        </w:rPr>
        <w:t>dr. W. Umans.</w:t>
      </w:r>
    </w:p>
    <w:p w14:paraId="54C1BEB6" w14:textId="11C32990" w:rsidR="001403CB" w:rsidRDefault="001403C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6425D" w14:paraId="37E611F9" w14:textId="77777777" w:rsidTr="0096425D">
        <w:tc>
          <w:tcPr>
            <w:tcW w:w="3256" w:type="dxa"/>
          </w:tcPr>
          <w:p w14:paraId="4567E4E2" w14:textId="579CF188" w:rsidR="0096425D" w:rsidRPr="00BF3D76" w:rsidRDefault="0096425D">
            <w:pPr>
              <w:rPr>
                <w:b/>
                <w:bCs/>
              </w:rPr>
            </w:pPr>
            <w:r w:rsidRPr="00BF3D76">
              <w:rPr>
                <w:b/>
                <w:bCs/>
              </w:rPr>
              <w:t>Persoonsgegevens</w:t>
            </w:r>
          </w:p>
        </w:tc>
        <w:tc>
          <w:tcPr>
            <w:tcW w:w="5806" w:type="dxa"/>
          </w:tcPr>
          <w:p w14:paraId="3DC489C5" w14:textId="77777777" w:rsidR="0096425D" w:rsidRDefault="0096425D"/>
        </w:tc>
      </w:tr>
      <w:tr w:rsidR="0096425D" w14:paraId="70801FC0" w14:textId="77777777" w:rsidTr="0096425D">
        <w:tc>
          <w:tcPr>
            <w:tcW w:w="3256" w:type="dxa"/>
          </w:tcPr>
          <w:p w14:paraId="104C5B45" w14:textId="77777777" w:rsidR="0096425D" w:rsidRDefault="0096425D"/>
        </w:tc>
        <w:tc>
          <w:tcPr>
            <w:tcW w:w="5806" w:type="dxa"/>
          </w:tcPr>
          <w:p w14:paraId="5C56296D" w14:textId="77777777" w:rsidR="0096425D" w:rsidRDefault="0096425D"/>
        </w:tc>
      </w:tr>
      <w:tr w:rsidR="0096425D" w14:paraId="22FB505A" w14:textId="77777777" w:rsidTr="0096425D">
        <w:tc>
          <w:tcPr>
            <w:tcW w:w="3256" w:type="dxa"/>
          </w:tcPr>
          <w:p w14:paraId="7E4EEAD4" w14:textId="335A1E69" w:rsidR="0096425D" w:rsidRDefault="0096425D">
            <w:r>
              <w:t>Achternaam</w:t>
            </w:r>
          </w:p>
        </w:tc>
        <w:tc>
          <w:tcPr>
            <w:tcW w:w="5806" w:type="dxa"/>
          </w:tcPr>
          <w:p w14:paraId="3493BE61" w14:textId="77777777" w:rsidR="0096425D" w:rsidRDefault="0096425D"/>
        </w:tc>
      </w:tr>
      <w:tr w:rsidR="0096425D" w14:paraId="3A4A8614" w14:textId="77777777" w:rsidTr="0096425D">
        <w:tc>
          <w:tcPr>
            <w:tcW w:w="3256" w:type="dxa"/>
          </w:tcPr>
          <w:p w14:paraId="1E46609E" w14:textId="6C021047" w:rsidR="0096425D" w:rsidRDefault="0096425D">
            <w:r>
              <w:t>Meisjesnaam</w:t>
            </w:r>
          </w:p>
        </w:tc>
        <w:tc>
          <w:tcPr>
            <w:tcW w:w="5806" w:type="dxa"/>
          </w:tcPr>
          <w:p w14:paraId="0CF551A9" w14:textId="77777777" w:rsidR="0096425D" w:rsidRDefault="0096425D"/>
        </w:tc>
      </w:tr>
      <w:tr w:rsidR="0096425D" w14:paraId="3A64D83A" w14:textId="77777777" w:rsidTr="0096425D">
        <w:tc>
          <w:tcPr>
            <w:tcW w:w="3256" w:type="dxa"/>
          </w:tcPr>
          <w:p w14:paraId="58068442" w14:textId="055BE5D8" w:rsidR="0096425D" w:rsidRDefault="0096425D">
            <w:r>
              <w:t>Voorletters</w:t>
            </w:r>
          </w:p>
        </w:tc>
        <w:tc>
          <w:tcPr>
            <w:tcW w:w="5806" w:type="dxa"/>
          </w:tcPr>
          <w:p w14:paraId="0D0CAD66" w14:textId="77777777" w:rsidR="0096425D" w:rsidRDefault="0096425D"/>
        </w:tc>
      </w:tr>
      <w:tr w:rsidR="0096425D" w14:paraId="16CAEE8F" w14:textId="77777777" w:rsidTr="0096425D">
        <w:tc>
          <w:tcPr>
            <w:tcW w:w="3256" w:type="dxa"/>
          </w:tcPr>
          <w:p w14:paraId="49C80F6C" w14:textId="51D61805" w:rsidR="0096425D" w:rsidRDefault="0096425D">
            <w:r>
              <w:t>Roepnaam</w:t>
            </w:r>
          </w:p>
        </w:tc>
        <w:tc>
          <w:tcPr>
            <w:tcW w:w="5806" w:type="dxa"/>
          </w:tcPr>
          <w:p w14:paraId="1B0480B9" w14:textId="77777777" w:rsidR="0096425D" w:rsidRDefault="0096425D"/>
        </w:tc>
      </w:tr>
      <w:tr w:rsidR="0096425D" w14:paraId="6BBD6816" w14:textId="77777777" w:rsidTr="0096425D">
        <w:tc>
          <w:tcPr>
            <w:tcW w:w="3256" w:type="dxa"/>
          </w:tcPr>
          <w:p w14:paraId="022EA404" w14:textId="75494AC0" w:rsidR="0096425D" w:rsidRDefault="0096425D">
            <w:r>
              <w:t>Geboortedatum</w:t>
            </w:r>
          </w:p>
        </w:tc>
        <w:tc>
          <w:tcPr>
            <w:tcW w:w="5806" w:type="dxa"/>
          </w:tcPr>
          <w:p w14:paraId="5256EC8B" w14:textId="77777777" w:rsidR="0096425D" w:rsidRDefault="0096425D"/>
        </w:tc>
      </w:tr>
      <w:tr w:rsidR="0096425D" w14:paraId="7457F580" w14:textId="77777777" w:rsidTr="0096425D">
        <w:tc>
          <w:tcPr>
            <w:tcW w:w="3256" w:type="dxa"/>
          </w:tcPr>
          <w:p w14:paraId="5C4F11CC" w14:textId="421F9444" w:rsidR="0096425D" w:rsidRDefault="0096425D">
            <w:r>
              <w:t>Geslacht</w:t>
            </w:r>
          </w:p>
        </w:tc>
        <w:tc>
          <w:tcPr>
            <w:tcW w:w="5806" w:type="dxa"/>
          </w:tcPr>
          <w:p w14:paraId="606A980C" w14:textId="77777777" w:rsidR="0096425D" w:rsidRDefault="0096425D"/>
        </w:tc>
      </w:tr>
      <w:tr w:rsidR="0096425D" w14:paraId="4B3DB99A" w14:textId="77777777" w:rsidTr="0096425D">
        <w:tc>
          <w:tcPr>
            <w:tcW w:w="3256" w:type="dxa"/>
          </w:tcPr>
          <w:p w14:paraId="6D7213FA" w14:textId="598F8846" w:rsidR="0096425D" w:rsidRDefault="00BF3D76">
            <w:r>
              <w:t>Burgerlijke</w:t>
            </w:r>
            <w:r w:rsidR="0096425D">
              <w:t xml:space="preserve"> staat</w:t>
            </w:r>
          </w:p>
        </w:tc>
        <w:tc>
          <w:tcPr>
            <w:tcW w:w="5806" w:type="dxa"/>
          </w:tcPr>
          <w:p w14:paraId="4C754DFD" w14:textId="77777777" w:rsidR="0096425D" w:rsidRDefault="0096425D"/>
        </w:tc>
      </w:tr>
      <w:tr w:rsidR="0096425D" w14:paraId="1192C2D6" w14:textId="77777777" w:rsidTr="0096425D">
        <w:tc>
          <w:tcPr>
            <w:tcW w:w="3256" w:type="dxa"/>
          </w:tcPr>
          <w:p w14:paraId="1A0628DB" w14:textId="77777777" w:rsidR="0096425D" w:rsidRDefault="0096425D"/>
        </w:tc>
        <w:tc>
          <w:tcPr>
            <w:tcW w:w="5806" w:type="dxa"/>
          </w:tcPr>
          <w:p w14:paraId="795A2036" w14:textId="77777777" w:rsidR="0096425D" w:rsidRDefault="0096425D"/>
        </w:tc>
      </w:tr>
      <w:tr w:rsidR="0096425D" w14:paraId="691BC44A" w14:textId="77777777" w:rsidTr="0096425D">
        <w:tc>
          <w:tcPr>
            <w:tcW w:w="3256" w:type="dxa"/>
          </w:tcPr>
          <w:p w14:paraId="4649521A" w14:textId="04858441" w:rsidR="0096425D" w:rsidRPr="00BF3D76" w:rsidRDefault="0096425D">
            <w:pPr>
              <w:rPr>
                <w:b/>
                <w:bCs/>
              </w:rPr>
            </w:pPr>
            <w:r w:rsidRPr="00BF3D76">
              <w:rPr>
                <w:b/>
                <w:bCs/>
              </w:rPr>
              <w:t>Adresgegevens</w:t>
            </w:r>
          </w:p>
        </w:tc>
        <w:tc>
          <w:tcPr>
            <w:tcW w:w="5806" w:type="dxa"/>
          </w:tcPr>
          <w:p w14:paraId="05DF786E" w14:textId="77777777" w:rsidR="0096425D" w:rsidRDefault="0096425D"/>
        </w:tc>
      </w:tr>
      <w:tr w:rsidR="0096425D" w14:paraId="2E527846" w14:textId="77777777" w:rsidTr="0096425D">
        <w:tc>
          <w:tcPr>
            <w:tcW w:w="3256" w:type="dxa"/>
          </w:tcPr>
          <w:p w14:paraId="69462ACA" w14:textId="77777777" w:rsidR="0096425D" w:rsidRDefault="0096425D"/>
        </w:tc>
        <w:tc>
          <w:tcPr>
            <w:tcW w:w="5806" w:type="dxa"/>
          </w:tcPr>
          <w:p w14:paraId="43E47467" w14:textId="77777777" w:rsidR="0096425D" w:rsidRDefault="0096425D"/>
        </w:tc>
      </w:tr>
      <w:tr w:rsidR="0096425D" w14:paraId="2D5CFBB3" w14:textId="77777777" w:rsidTr="0096425D">
        <w:tc>
          <w:tcPr>
            <w:tcW w:w="3256" w:type="dxa"/>
          </w:tcPr>
          <w:p w14:paraId="2CDCDBA4" w14:textId="3B0111D9" w:rsidR="0096425D" w:rsidRDefault="0096425D">
            <w:r>
              <w:t>Straat</w:t>
            </w:r>
          </w:p>
        </w:tc>
        <w:tc>
          <w:tcPr>
            <w:tcW w:w="5806" w:type="dxa"/>
          </w:tcPr>
          <w:p w14:paraId="2FE2DD9F" w14:textId="77777777" w:rsidR="0096425D" w:rsidRDefault="0096425D"/>
        </w:tc>
      </w:tr>
      <w:tr w:rsidR="0096425D" w14:paraId="32D9AA66" w14:textId="77777777" w:rsidTr="0096425D">
        <w:tc>
          <w:tcPr>
            <w:tcW w:w="3256" w:type="dxa"/>
          </w:tcPr>
          <w:p w14:paraId="6330BAD2" w14:textId="107489E0" w:rsidR="0096425D" w:rsidRDefault="0096425D">
            <w:r>
              <w:t>Huisnummer</w:t>
            </w:r>
          </w:p>
        </w:tc>
        <w:tc>
          <w:tcPr>
            <w:tcW w:w="5806" w:type="dxa"/>
          </w:tcPr>
          <w:p w14:paraId="5F7BFE5A" w14:textId="77777777" w:rsidR="0096425D" w:rsidRDefault="0096425D"/>
        </w:tc>
      </w:tr>
      <w:tr w:rsidR="0096425D" w14:paraId="29C947CA" w14:textId="77777777" w:rsidTr="0096425D">
        <w:tc>
          <w:tcPr>
            <w:tcW w:w="3256" w:type="dxa"/>
          </w:tcPr>
          <w:p w14:paraId="636ACD84" w14:textId="2E0AE3E8" w:rsidR="0096425D" w:rsidRDefault="00BF3D76">
            <w:r>
              <w:t>P</w:t>
            </w:r>
            <w:r w:rsidR="0096425D">
              <w:t>ostcode</w:t>
            </w:r>
          </w:p>
        </w:tc>
        <w:tc>
          <w:tcPr>
            <w:tcW w:w="5806" w:type="dxa"/>
          </w:tcPr>
          <w:p w14:paraId="135B1F37" w14:textId="77777777" w:rsidR="0096425D" w:rsidRDefault="0096425D"/>
        </w:tc>
      </w:tr>
      <w:tr w:rsidR="0096425D" w14:paraId="636E7E32" w14:textId="77777777" w:rsidTr="0096425D">
        <w:tc>
          <w:tcPr>
            <w:tcW w:w="3256" w:type="dxa"/>
          </w:tcPr>
          <w:p w14:paraId="29D3DCD0" w14:textId="60B4CF94" w:rsidR="0096425D" w:rsidRDefault="00BF3D76">
            <w:r>
              <w:t>Woonplaats</w:t>
            </w:r>
          </w:p>
        </w:tc>
        <w:tc>
          <w:tcPr>
            <w:tcW w:w="5806" w:type="dxa"/>
          </w:tcPr>
          <w:p w14:paraId="3FCAD587" w14:textId="77777777" w:rsidR="0096425D" w:rsidRDefault="0096425D"/>
        </w:tc>
      </w:tr>
      <w:tr w:rsidR="0096425D" w14:paraId="42CADF85" w14:textId="77777777" w:rsidTr="0096425D">
        <w:tc>
          <w:tcPr>
            <w:tcW w:w="3256" w:type="dxa"/>
          </w:tcPr>
          <w:p w14:paraId="20EC426C" w14:textId="0F076884" w:rsidR="0096425D" w:rsidRDefault="00BF3D76">
            <w:r>
              <w:t>Telefoon</w:t>
            </w:r>
          </w:p>
        </w:tc>
        <w:tc>
          <w:tcPr>
            <w:tcW w:w="5806" w:type="dxa"/>
          </w:tcPr>
          <w:p w14:paraId="22BCDF2F" w14:textId="143AF1B8" w:rsidR="0096425D" w:rsidRDefault="00BF3D76">
            <w:r>
              <w:t>Mobiel:                                          Vast:</w:t>
            </w:r>
          </w:p>
        </w:tc>
      </w:tr>
      <w:tr w:rsidR="0096425D" w14:paraId="55CD7C89" w14:textId="77777777" w:rsidTr="0096425D">
        <w:tc>
          <w:tcPr>
            <w:tcW w:w="3256" w:type="dxa"/>
          </w:tcPr>
          <w:p w14:paraId="7BEDDC29" w14:textId="021EB5FC" w:rsidR="0096425D" w:rsidRDefault="00BF3D76">
            <w:r>
              <w:t>Email</w:t>
            </w:r>
          </w:p>
        </w:tc>
        <w:tc>
          <w:tcPr>
            <w:tcW w:w="5806" w:type="dxa"/>
          </w:tcPr>
          <w:p w14:paraId="6F2411D8" w14:textId="77777777" w:rsidR="0096425D" w:rsidRDefault="0096425D"/>
        </w:tc>
      </w:tr>
      <w:tr w:rsidR="0096425D" w14:paraId="1B2276E5" w14:textId="77777777" w:rsidTr="0096425D">
        <w:tc>
          <w:tcPr>
            <w:tcW w:w="3256" w:type="dxa"/>
          </w:tcPr>
          <w:p w14:paraId="472F715B" w14:textId="77777777" w:rsidR="0096425D" w:rsidRDefault="0096425D"/>
        </w:tc>
        <w:tc>
          <w:tcPr>
            <w:tcW w:w="5806" w:type="dxa"/>
          </w:tcPr>
          <w:p w14:paraId="021C84E2" w14:textId="77777777" w:rsidR="0096425D" w:rsidRDefault="0096425D"/>
        </w:tc>
      </w:tr>
      <w:tr w:rsidR="0096425D" w14:paraId="5C36880B" w14:textId="77777777" w:rsidTr="0096425D">
        <w:tc>
          <w:tcPr>
            <w:tcW w:w="3256" w:type="dxa"/>
          </w:tcPr>
          <w:p w14:paraId="1437E9CA" w14:textId="0996AC73" w:rsidR="0096425D" w:rsidRPr="00BF3D76" w:rsidRDefault="00BF3D76">
            <w:pPr>
              <w:rPr>
                <w:b/>
                <w:bCs/>
              </w:rPr>
            </w:pPr>
            <w:r w:rsidRPr="00BF3D76">
              <w:rPr>
                <w:b/>
                <w:bCs/>
              </w:rPr>
              <w:t>Verzekeringsgegevens</w:t>
            </w:r>
          </w:p>
        </w:tc>
        <w:tc>
          <w:tcPr>
            <w:tcW w:w="5806" w:type="dxa"/>
          </w:tcPr>
          <w:p w14:paraId="4010B683" w14:textId="2B2C5225" w:rsidR="0096425D" w:rsidRPr="00BF3D76" w:rsidRDefault="00BF3D76">
            <w:pPr>
              <w:rPr>
                <w:b/>
                <w:bCs/>
              </w:rPr>
            </w:pPr>
            <w:r w:rsidRPr="00BF3D76">
              <w:rPr>
                <w:b/>
                <w:bCs/>
              </w:rPr>
              <w:t>BSN en ID bewijs</w:t>
            </w:r>
          </w:p>
        </w:tc>
      </w:tr>
      <w:tr w:rsidR="0096425D" w14:paraId="6B9D7BB4" w14:textId="77777777" w:rsidTr="0096425D">
        <w:tc>
          <w:tcPr>
            <w:tcW w:w="3256" w:type="dxa"/>
          </w:tcPr>
          <w:p w14:paraId="330E00A3" w14:textId="77777777" w:rsidR="0096425D" w:rsidRDefault="0096425D"/>
        </w:tc>
        <w:tc>
          <w:tcPr>
            <w:tcW w:w="5806" w:type="dxa"/>
          </w:tcPr>
          <w:p w14:paraId="3B3B439C" w14:textId="77777777" w:rsidR="0096425D" w:rsidRDefault="0096425D"/>
        </w:tc>
      </w:tr>
      <w:tr w:rsidR="0096425D" w14:paraId="5D2C2006" w14:textId="77777777" w:rsidTr="0096425D">
        <w:tc>
          <w:tcPr>
            <w:tcW w:w="3256" w:type="dxa"/>
          </w:tcPr>
          <w:p w14:paraId="139FA5E6" w14:textId="5D32AA92" w:rsidR="0096425D" w:rsidRDefault="00BF3D76">
            <w:r>
              <w:t>Zorgverzekeraar</w:t>
            </w:r>
          </w:p>
        </w:tc>
        <w:tc>
          <w:tcPr>
            <w:tcW w:w="5806" w:type="dxa"/>
          </w:tcPr>
          <w:p w14:paraId="6EAC259E" w14:textId="77777777" w:rsidR="0096425D" w:rsidRDefault="0096425D"/>
        </w:tc>
      </w:tr>
      <w:tr w:rsidR="0096425D" w14:paraId="2C16EC3F" w14:textId="77777777" w:rsidTr="0096425D">
        <w:tc>
          <w:tcPr>
            <w:tcW w:w="3256" w:type="dxa"/>
          </w:tcPr>
          <w:p w14:paraId="00D56950" w14:textId="281C8A34" w:rsidR="0096425D" w:rsidRDefault="00BF3D76">
            <w:r>
              <w:t>Verzekeringsnummer</w:t>
            </w:r>
          </w:p>
        </w:tc>
        <w:tc>
          <w:tcPr>
            <w:tcW w:w="5806" w:type="dxa"/>
          </w:tcPr>
          <w:p w14:paraId="1635E174" w14:textId="77777777" w:rsidR="0096425D" w:rsidRDefault="0096425D"/>
        </w:tc>
      </w:tr>
      <w:tr w:rsidR="0096425D" w14:paraId="0E906C41" w14:textId="77777777" w:rsidTr="0096425D">
        <w:tc>
          <w:tcPr>
            <w:tcW w:w="3256" w:type="dxa"/>
          </w:tcPr>
          <w:p w14:paraId="0671E859" w14:textId="06817632" w:rsidR="0096425D" w:rsidRDefault="00BF3D76">
            <w:r>
              <w:t>BSN burgerservice nummer</w:t>
            </w:r>
          </w:p>
        </w:tc>
        <w:tc>
          <w:tcPr>
            <w:tcW w:w="5806" w:type="dxa"/>
          </w:tcPr>
          <w:p w14:paraId="5AEB43AF" w14:textId="77777777" w:rsidR="0096425D" w:rsidRDefault="0096425D"/>
        </w:tc>
      </w:tr>
      <w:tr w:rsidR="0096425D" w14:paraId="792A97B1" w14:textId="77777777" w:rsidTr="0096425D">
        <w:tc>
          <w:tcPr>
            <w:tcW w:w="3256" w:type="dxa"/>
          </w:tcPr>
          <w:p w14:paraId="5595A2F9" w14:textId="0C8ABAE1" w:rsidR="0096425D" w:rsidRDefault="00BF3D76">
            <w:r>
              <w:t>ID bewijs</w:t>
            </w:r>
          </w:p>
        </w:tc>
        <w:tc>
          <w:tcPr>
            <w:tcW w:w="5806" w:type="dxa"/>
          </w:tcPr>
          <w:p w14:paraId="689A0E7C" w14:textId="7EA248A8" w:rsidR="0096425D" w:rsidRDefault="00BF3D76">
            <w:r>
              <w:t>Soort document:                                     Nummer:</w:t>
            </w:r>
          </w:p>
        </w:tc>
      </w:tr>
      <w:tr w:rsidR="0096425D" w14:paraId="52C1AEDF" w14:textId="77777777" w:rsidTr="0096425D">
        <w:tc>
          <w:tcPr>
            <w:tcW w:w="3256" w:type="dxa"/>
          </w:tcPr>
          <w:p w14:paraId="720A49AC" w14:textId="77777777" w:rsidR="0096425D" w:rsidRDefault="0096425D"/>
        </w:tc>
        <w:tc>
          <w:tcPr>
            <w:tcW w:w="5806" w:type="dxa"/>
          </w:tcPr>
          <w:p w14:paraId="0FB94CBD" w14:textId="77777777" w:rsidR="0096425D" w:rsidRDefault="0096425D"/>
        </w:tc>
      </w:tr>
      <w:tr w:rsidR="00F06044" w14:paraId="57D3B3E3" w14:textId="77777777" w:rsidTr="0096425D">
        <w:tc>
          <w:tcPr>
            <w:tcW w:w="3256" w:type="dxa"/>
          </w:tcPr>
          <w:p w14:paraId="4AA52648" w14:textId="2A934405" w:rsidR="00F06044" w:rsidRPr="00F06044" w:rsidRDefault="00F06044">
            <w:pPr>
              <w:rPr>
                <w:b/>
                <w:bCs/>
              </w:rPr>
            </w:pPr>
            <w:r w:rsidRPr="00F06044">
              <w:rPr>
                <w:b/>
                <w:bCs/>
              </w:rPr>
              <w:t>Gegevens vorige huisarts</w:t>
            </w:r>
          </w:p>
        </w:tc>
        <w:tc>
          <w:tcPr>
            <w:tcW w:w="5806" w:type="dxa"/>
          </w:tcPr>
          <w:p w14:paraId="3CBA72D2" w14:textId="77777777" w:rsidR="00F06044" w:rsidRDefault="00F06044"/>
        </w:tc>
      </w:tr>
      <w:tr w:rsidR="00F06044" w14:paraId="3C4D05BD" w14:textId="77777777" w:rsidTr="0096425D">
        <w:tc>
          <w:tcPr>
            <w:tcW w:w="3256" w:type="dxa"/>
          </w:tcPr>
          <w:p w14:paraId="28B23A04" w14:textId="2C89CBA2" w:rsidR="00F06044" w:rsidRDefault="00F06044"/>
        </w:tc>
        <w:tc>
          <w:tcPr>
            <w:tcW w:w="5806" w:type="dxa"/>
          </w:tcPr>
          <w:p w14:paraId="586881EB" w14:textId="77777777" w:rsidR="00F06044" w:rsidRDefault="00F06044"/>
        </w:tc>
      </w:tr>
      <w:tr w:rsidR="00F06044" w14:paraId="09EC9F83" w14:textId="77777777" w:rsidTr="0096425D">
        <w:tc>
          <w:tcPr>
            <w:tcW w:w="3256" w:type="dxa"/>
          </w:tcPr>
          <w:p w14:paraId="07E47267" w14:textId="329C5B25" w:rsidR="00F06044" w:rsidRDefault="00F06044">
            <w:r>
              <w:t>Naam en woonplaats</w:t>
            </w:r>
          </w:p>
        </w:tc>
        <w:tc>
          <w:tcPr>
            <w:tcW w:w="5806" w:type="dxa"/>
          </w:tcPr>
          <w:p w14:paraId="62058C84" w14:textId="77777777" w:rsidR="00F06044" w:rsidRDefault="00F06044"/>
        </w:tc>
      </w:tr>
      <w:tr w:rsidR="00F06044" w14:paraId="4B7BCA8E" w14:textId="77777777" w:rsidTr="0096425D">
        <w:tc>
          <w:tcPr>
            <w:tcW w:w="3256" w:type="dxa"/>
          </w:tcPr>
          <w:p w14:paraId="4A8592F0" w14:textId="26338FBA" w:rsidR="00F06044" w:rsidRDefault="00F06044">
            <w:r>
              <w:t>Naam vorige apotheek</w:t>
            </w:r>
          </w:p>
        </w:tc>
        <w:tc>
          <w:tcPr>
            <w:tcW w:w="5806" w:type="dxa"/>
          </w:tcPr>
          <w:p w14:paraId="0162EF1D" w14:textId="77777777" w:rsidR="00F06044" w:rsidRDefault="00F06044"/>
        </w:tc>
      </w:tr>
      <w:tr w:rsidR="00F06044" w14:paraId="51683459" w14:textId="77777777" w:rsidTr="0096425D">
        <w:tc>
          <w:tcPr>
            <w:tcW w:w="3256" w:type="dxa"/>
          </w:tcPr>
          <w:p w14:paraId="06A23385" w14:textId="7BD4C4AB" w:rsidR="00F06044" w:rsidRPr="00F06044" w:rsidRDefault="00DE0653">
            <w:pPr>
              <w:rPr>
                <w:b/>
                <w:bCs/>
              </w:rPr>
            </w:pPr>
            <w:r>
              <w:t>Was u bij een POH onder controle(praktijkondersteuner</w:t>
            </w:r>
          </w:p>
        </w:tc>
        <w:tc>
          <w:tcPr>
            <w:tcW w:w="5806" w:type="dxa"/>
          </w:tcPr>
          <w:p w14:paraId="4223ABC0" w14:textId="77777777" w:rsidR="00F06044" w:rsidRDefault="00DE0653">
            <w:r>
              <w:t>Ja/nee</w:t>
            </w:r>
          </w:p>
          <w:p w14:paraId="179F32AF" w14:textId="7CF3A64F" w:rsidR="00DE0653" w:rsidRDefault="00DE0653">
            <w:r>
              <w:t>Omdat:</w:t>
            </w:r>
          </w:p>
        </w:tc>
      </w:tr>
      <w:tr w:rsidR="00F06044" w14:paraId="37AFE854" w14:textId="77777777" w:rsidTr="0096425D">
        <w:tc>
          <w:tcPr>
            <w:tcW w:w="3256" w:type="dxa"/>
          </w:tcPr>
          <w:p w14:paraId="647D5622" w14:textId="6C970010" w:rsidR="00F06044" w:rsidRDefault="00F06044" w:rsidP="00F06044"/>
        </w:tc>
        <w:tc>
          <w:tcPr>
            <w:tcW w:w="5806" w:type="dxa"/>
          </w:tcPr>
          <w:p w14:paraId="375E4CAA" w14:textId="77777777" w:rsidR="00F06044" w:rsidRDefault="00F06044" w:rsidP="00F06044"/>
        </w:tc>
      </w:tr>
      <w:tr w:rsidR="00DE0653" w14:paraId="636FC7B9" w14:textId="77777777" w:rsidTr="0096425D">
        <w:tc>
          <w:tcPr>
            <w:tcW w:w="3256" w:type="dxa"/>
          </w:tcPr>
          <w:p w14:paraId="46FD0DEC" w14:textId="34CC12FA" w:rsidR="00DE0653" w:rsidRDefault="00DE0653" w:rsidP="00DE0653">
            <w:r w:rsidRPr="00F06044">
              <w:rPr>
                <w:b/>
                <w:bCs/>
              </w:rPr>
              <w:t>Reden van inschrijving</w:t>
            </w:r>
          </w:p>
        </w:tc>
        <w:tc>
          <w:tcPr>
            <w:tcW w:w="5806" w:type="dxa"/>
          </w:tcPr>
          <w:p w14:paraId="750BDED0" w14:textId="77777777" w:rsidR="00DE0653" w:rsidRDefault="00DE0653" w:rsidP="00DE0653"/>
        </w:tc>
      </w:tr>
    </w:tbl>
    <w:p w14:paraId="6C8C51C0" w14:textId="77777777" w:rsidR="00D5057B" w:rsidRDefault="00D5057B" w:rsidP="00D5057B">
      <w:pPr>
        <w:rPr>
          <w:b/>
          <w:bCs/>
          <w:sz w:val="28"/>
          <w:szCs w:val="28"/>
        </w:rPr>
      </w:pPr>
    </w:p>
    <w:p w14:paraId="11F4C961" w14:textId="77777777" w:rsidR="004E47A6" w:rsidRDefault="004E47A6" w:rsidP="00D5057B">
      <w:pPr>
        <w:rPr>
          <w:b/>
          <w:bCs/>
          <w:sz w:val="28"/>
          <w:szCs w:val="28"/>
        </w:rPr>
      </w:pPr>
    </w:p>
    <w:p w14:paraId="6560FDB7" w14:textId="77777777" w:rsidR="00D5057B" w:rsidRDefault="00D5057B" w:rsidP="00D5057B">
      <w:pPr>
        <w:ind w:left="708"/>
      </w:pPr>
    </w:p>
    <w:p w14:paraId="50208D1D" w14:textId="5F9F6C0A" w:rsidR="004E47A6" w:rsidRPr="004E47A6" w:rsidRDefault="004E47A6" w:rsidP="001403CB">
      <w:pPr>
        <w:rPr>
          <w:b/>
          <w:bCs/>
        </w:rPr>
      </w:pPr>
      <w:r w:rsidRPr="004E47A6">
        <w:rPr>
          <w:b/>
          <w:bCs/>
        </w:rPr>
        <w:t>Z.O.Z</w:t>
      </w:r>
    </w:p>
    <w:p w14:paraId="22FAED36" w14:textId="0F6AFFE5" w:rsidR="004E47A6" w:rsidRDefault="004E47A6" w:rsidP="001403CB"/>
    <w:p w14:paraId="16E7AE6A" w14:textId="511AD127" w:rsidR="004E47A6" w:rsidRDefault="004E47A6" w:rsidP="001403CB"/>
    <w:p w14:paraId="0CD6AB4C" w14:textId="22764C31" w:rsidR="004E47A6" w:rsidRDefault="004E47A6" w:rsidP="001403CB"/>
    <w:p w14:paraId="2F55B584" w14:textId="062147E6" w:rsidR="004E47A6" w:rsidRDefault="004E47A6" w:rsidP="001403CB"/>
    <w:p w14:paraId="45CFE5D9" w14:textId="53B17E83" w:rsidR="004E47A6" w:rsidRDefault="004E47A6" w:rsidP="001403CB"/>
    <w:p w14:paraId="5B4F48C5" w14:textId="0BA79DF6" w:rsidR="004E47A6" w:rsidRDefault="004E47A6" w:rsidP="001403CB"/>
    <w:p w14:paraId="3863AB87" w14:textId="62B8269E" w:rsidR="004E47A6" w:rsidRDefault="004E47A6" w:rsidP="001403CB"/>
    <w:p w14:paraId="4DAE6DAA" w14:textId="77777777" w:rsidR="004E47A6" w:rsidRDefault="004E47A6" w:rsidP="001403CB"/>
    <w:p w14:paraId="54B150AD" w14:textId="77777777" w:rsidR="001403CB" w:rsidRDefault="001403CB" w:rsidP="001403CB"/>
    <w:tbl>
      <w:tblPr>
        <w:tblStyle w:val="Tabelraster"/>
        <w:tblpPr w:leftFromText="141" w:rightFromText="141" w:vertAnchor="text" w:horzAnchor="page" w:tblpX="891" w:tblpY="8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E47A6" w:rsidRPr="006852B7" w14:paraId="315D3787" w14:textId="77777777" w:rsidTr="00562949">
        <w:tc>
          <w:tcPr>
            <w:tcW w:w="10314" w:type="dxa"/>
          </w:tcPr>
          <w:p w14:paraId="74F6A135" w14:textId="77777777" w:rsidR="004E47A6" w:rsidRDefault="004E47A6" w:rsidP="00562949">
            <w:pPr>
              <w:rPr>
                <w:b/>
              </w:rPr>
            </w:pPr>
            <w:r>
              <w:rPr>
                <w:b/>
              </w:rPr>
              <w:t>Graag omcirkelen wat van toepassing is :</w:t>
            </w:r>
          </w:p>
          <w:p w14:paraId="34936EAF" w14:textId="77777777" w:rsidR="004E47A6" w:rsidRDefault="004E47A6" w:rsidP="00562949">
            <w:pPr>
              <w:rPr>
                <w:b/>
              </w:rPr>
            </w:pPr>
          </w:p>
          <w:p w14:paraId="1709EFF1" w14:textId="77777777" w:rsidR="004E47A6" w:rsidRDefault="004E47A6" w:rsidP="00562949">
            <w:pPr>
              <w:rPr>
                <w:b/>
              </w:rPr>
            </w:pPr>
            <w:r>
              <w:rPr>
                <w:b/>
              </w:rPr>
              <w:t xml:space="preserve">U verleent toestemming tot:  </w:t>
            </w:r>
          </w:p>
          <w:p w14:paraId="7346A526" w14:textId="77777777" w:rsidR="004E47A6" w:rsidRPr="00DB4AFD" w:rsidRDefault="004E47A6" w:rsidP="00562949">
            <w:pPr>
              <w:rPr>
                <w:b/>
              </w:rPr>
            </w:pPr>
          </w:p>
          <w:p w14:paraId="783A9046" w14:textId="77777777" w:rsidR="004E47A6" w:rsidRDefault="004E47A6" w:rsidP="00562949">
            <w:pPr>
              <w:rPr>
                <w:b/>
                <w:bCs/>
                <w:sz w:val="18"/>
                <w:szCs w:val="18"/>
              </w:rPr>
            </w:pPr>
            <w:r w:rsidRPr="00DB4AFD">
              <w:rPr>
                <w:b/>
                <w:bCs/>
              </w:rPr>
              <w:t xml:space="preserve">Het opvragen van uw medische gegevens bij uw vorige huisarts </w:t>
            </w:r>
            <w:r>
              <w:rPr>
                <w:b/>
                <w:bCs/>
              </w:rPr>
              <w:t xml:space="preserve">, dit </w:t>
            </w:r>
            <w:r w:rsidRPr="00DB4AFD">
              <w:rPr>
                <w:b/>
                <w:bCs/>
              </w:rPr>
              <w:t>is noodzakelijk voor het leveren van medische zorg</w:t>
            </w:r>
            <w:r>
              <w:rPr>
                <w:b/>
                <w:bCs/>
              </w:rPr>
              <w:t xml:space="preserve"> door onze praktijk</w:t>
            </w:r>
            <w:r w:rsidRPr="00DB4AFD">
              <w:rPr>
                <w:b/>
                <w:bCs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9BDB5CD" w14:textId="77777777" w:rsidR="004E47A6" w:rsidRDefault="004E47A6" w:rsidP="00562949">
            <w:pPr>
              <w:rPr>
                <w:b/>
                <w:bCs/>
                <w:sz w:val="18"/>
                <w:szCs w:val="18"/>
              </w:rPr>
            </w:pPr>
          </w:p>
          <w:p w14:paraId="7DF47AB8" w14:textId="77777777" w:rsidR="004E47A6" w:rsidRDefault="004E47A6" w:rsidP="0056294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Ja / Nee </w:t>
            </w:r>
          </w:p>
          <w:p w14:paraId="2714F1C9" w14:textId="77777777" w:rsidR="004E47A6" w:rsidRDefault="004E47A6" w:rsidP="00562949">
            <w:pPr>
              <w:rPr>
                <w:b/>
                <w:bCs/>
                <w:sz w:val="18"/>
                <w:szCs w:val="18"/>
              </w:rPr>
            </w:pPr>
          </w:p>
          <w:p w14:paraId="698C791E" w14:textId="77777777" w:rsidR="004E47A6" w:rsidRPr="006852B7" w:rsidRDefault="004E47A6" w:rsidP="0056294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                                                                 ---------------------</w:t>
            </w:r>
          </w:p>
          <w:p w14:paraId="4D0F7094" w14:textId="77777777" w:rsidR="004E47A6" w:rsidRPr="000C12B9" w:rsidRDefault="004E47A6" w:rsidP="00562949">
            <w:pPr>
              <w:pStyle w:val="Normaalweb"/>
              <w:shd w:val="clear" w:color="auto" w:fill="FFFFFF"/>
              <w:spacing w:beforeLines="0" w:afterLines="0" w:line="420" w:lineRule="atLeast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6"/>
              </w:rPr>
            </w:pP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U verleent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toestemming aan de huisarts ,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uw apotheek en huisartsenpost om gegevens uit te wisselen via het Landelijk Schakelpunt:</w:t>
            </w:r>
          </w:p>
          <w:p w14:paraId="645EC132" w14:textId="77777777" w:rsidR="004E47A6" w:rsidRPr="000C12B9" w:rsidRDefault="004E47A6" w:rsidP="00562949">
            <w:pPr>
              <w:pStyle w:val="Normaalweb"/>
              <w:shd w:val="clear" w:color="auto" w:fill="FFFFFF"/>
              <w:spacing w:beforeLines="0" w:afterLines="0" w:line="420" w:lineRule="atLeast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6"/>
              </w:rPr>
            </w:pPr>
          </w:p>
          <w:p w14:paraId="2226766E" w14:textId="77777777" w:rsidR="004E47A6" w:rsidRPr="000C12B9" w:rsidRDefault="004E47A6" w:rsidP="00562949">
            <w:pPr>
              <w:pStyle w:val="Normaalweb"/>
              <w:shd w:val="clear" w:color="auto" w:fill="FFFFFF"/>
              <w:spacing w:beforeLines="0" w:afterLines="0" w:line="420" w:lineRule="atLeast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6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                                                                      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Ja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/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Nee 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</w:p>
          <w:p w14:paraId="389A1694" w14:textId="77777777" w:rsidR="004E47A6" w:rsidRDefault="004E47A6" w:rsidP="00562949">
            <w:pPr>
              <w:rPr>
                <w:b/>
                <w:bCs/>
                <w:sz w:val="18"/>
                <w:szCs w:val="18"/>
              </w:rPr>
            </w:pPr>
          </w:p>
          <w:p w14:paraId="0A610396" w14:textId="561453A6" w:rsidR="004E47A6" w:rsidRDefault="004E47A6" w:rsidP="00562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Meer informatie en mogelijkheid om direct toestemming te verlenen voor  uitwisseling medische gegevens te vind U op onze website van onze praktijk: </w:t>
            </w:r>
            <w:hyperlink r:id="rId4" w:history="1">
              <w:r w:rsidRPr="007C6BD6">
                <w:rPr>
                  <w:rStyle w:val="Hyperlink"/>
                  <w:b/>
                  <w:bCs/>
                  <w:sz w:val="18"/>
                  <w:szCs w:val="18"/>
                </w:rPr>
                <w:t>www.getijdendokters.nl</w:t>
              </w:r>
            </w:hyperlink>
            <w:r>
              <w:rPr>
                <w:b/>
                <w:bCs/>
                <w:sz w:val="18"/>
                <w:szCs w:val="18"/>
              </w:rPr>
              <w:t xml:space="preserve"> / Getijden </w:t>
            </w:r>
            <w:r w:rsidR="00FA0BF2">
              <w:rPr>
                <w:b/>
                <w:bCs/>
                <w:sz w:val="18"/>
                <w:szCs w:val="18"/>
              </w:rPr>
              <w:t>huisartsen</w:t>
            </w:r>
            <w:r>
              <w:rPr>
                <w:b/>
                <w:bCs/>
                <w:sz w:val="18"/>
                <w:szCs w:val="18"/>
              </w:rPr>
              <w:t xml:space="preserve"> uitwisseling medische gegevens </w:t>
            </w:r>
          </w:p>
          <w:p w14:paraId="46D34079" w14:textId="77777777" w:rsidR="004E47A6" w:rsidRPr="006852B7" w:rsidRDefault="004E47A6" w:rsidP="0056294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170EFF0" w14:textId="37B1ECAC" w:rsidR="001403CB" w:rsidRDefault="001403CB" w:rsidP="001403CB"/>
    <w:p w14:paraId="3FD15B20" w14:textId="5DA1AFE4" w:rsidR="004E47A6" w:rsidRDefault="004E47A6" w:rsidP="001403CB"/>
    <w:p w14:paraId="1EE5B2CB" w14:textId="6D08DDF9" w:rsidR="004E47A6" w:rsidRDefault="004E47A6" w:rsidP="001403CB"/>
    <w:p w14:paraId="54D94FD2" w14:textId="77777777" w:rsidR="004E47A6" w:rsidRDefault="004E47A6" w:rsidP="004E47A6"/>
    <w:p w14:paraId="4ECDC8C3" w14:textId="6B0A3B07" w:rsidR="004E47A6" w:rsidRDefault="004E47A6" w:rsidP="004E47A6">
      <w:pPr>
        <w:rPr>
          <w:b/>
          <w:bCs/>
        </w:rPr>
      </w:pPr>
      <w:r w:rsidRPr="004E47A6">
        <w:rPr>
          <w:b/>
          <w:bCs/>
        </w:rPr>
        <w:t>Vragen en/of opmerkingen:</w:t>
      </w:r>
    </w:p>
    <w:p w14:paraId="0287686B" w14:textId="1FBD8180" w:rsidR="004E47A6" w:rsidRDefault="004E47A6" w:rsidP="004E47A6">
      <w:pPr>
        <w:rPr>
          <w:b/>
          <w:bCs/>
        </w:rPr>
      </w:pPr>
    </w:p>
    <w:p w14:paraId="441DE0EC" w14:textId="494A8AE9" w:rsidR="004E47A6" w:rsidRDefault="004E47A6" w:rsidP="004E47A6">
      <w:pPr>
        <w:rPr>
          <w:b/>
          <w:bCs/>
        </w:rPr>
      </w:pPr>
    </w:p>
    <w:p w14:paraId="4BBFE9EE" w14:textId="1C7E2EC6" w:rsidR="004E47A6" w:rsidRDefault="004E47A6" w:rsidP="004E47A6">
      <w:pPr>
        <w:rPr>
          <w:b/>
          <w:bCs/>
        </w:rPr>
      </w:pPr>
    </w:p>
    <w:p w14:paraId="2FD51734" w14:textId="77777777" w:rsidR="004E47A6" w:rsidRPr="004E47A6" w:rsidRDefault="004E47A6" w:rsidP="004E47A6">
      <w:pPr>
        <w:rPr>
          <w:b/>
          <w:bCs/>
        </w:rPr>
      </w:pPr>
    </w:p>
    <w:p w14:paraId="3FC50F4F" w14:textId="77777777" w:rsidR="004E47A6" w:rsidRDefault="004E47A6" w:rsidP="004E47A6"/>
    <w:p w14:paraId="2FD80727" w14:textId="32B30925" w:rsidR="004E47A6" w:rsidRDefault="004E47A6" w:rsidP="004E47A6">
      <w:r>
        <w:t>Ondergetekende verklaart alles naar waarheid te hebben ingevuld en als patiënt ingeschreven te zijn bij</w:t>
      </w:r>
    </w:p>
    <w:p w14:paraId="6AF1829E" w14:textId="77777777" w:rsidR="004E47A6" w:rsidRDefault="004E47A6" w:rsidP="004E47A6"/>
    <w:p w14:paraId="0D97312C" w14:textId="77777777" w:rsidR="004E47A6" w:rsidRDefault="004E47A6" w:rsidP="004E47A6">
      <w:pPr>
        <w:ind w:left="708"/>
      </w:pPr>
      <w:r>
        <w:t>Huisartspraktijk de Getijden</w:t>
      </w:r>
    </w:p>
    <w:p w14:paraId="7C461BD4" w14:textId="77777777" w:rsidR="004E47A6" w:rsidRDefault="004E47A6" w:rsidP="004E47A6">
      <w:pPr>
        <w:ind w:left="708"/>
      </w:pPr>
      <w:proofErr w:type="spellStart"/>
      <w:r>
        <w:t>Koudekerkseweg</w:t>
      </w:r>
      <w:proofErr w:type="spellEnd"/>
      <w:r>
        <w:t xml:space="preserve"> 86</w:t>
      </w:r>
    </w:p>
    <w:p w14:paraId="28A692B9" w14:textId="1972A689" w:rsidR="004E47A6" w:rsidRDefault="004E47A6" w:rsidP="004E47A6">
      <w:pPr>
        <w:ind w:left="708"/>
      </w:pPr>
      <w:r>
        <w:t>4382 ED Vlissingen</w:t>
      </w:r>
    </w:p>
    <w:p w14:paraId="5E6BA44B" w14:textId="628AB8DF" w:rsidR="004E47A6" w:rsidRDefault="004E47A6" w:rsidP="004E47A6">
      <w:pPr>
        <w:ind w:left="708"/>
      </w:pPr>
    </w:p>
    <w:p w14:paraId="7EE324DD" w14:textId="77777777" w:rsidR="004E47A6" w:rsidRDefault="004E47A6" w:rsidP="004E47A6">
      <w:pPr>
        <w:ind w:left="708"/>
      </w:pPr>
    </w:p>
    <w:p w14:paraId="19577CAE" w14:textId="77777777" w:rsidR="004E47A6" w:rsidRDefault="004E47A6" w:rsidP="004E47A6">
      <w:pPr>
        <w:ind w:left="708"/>
      </w:pPr>
    </w:p>
    <w:p w14:paraId="4C56DEE6" w14:textId="77777777" w:rsidR="004E47A6" w:rsidRDefault="004E47A6" w:rsidP="004E47A6">
      <w:r>
        <w:t>Datum:                                                                                   Handtekening:</w:t>
      </w:r>
    </w:p>
    <w:p w14:paraId="3BB20688" w14:textId="77777777" w:rsidR="004E47A6" w:rsidRDefault="004E47A6" w:rsidP="004E47A6"/>
    <w:p w14:paraId="08389D8F" w14:textId="77777777" w:rsidR="004E47A6" w:rsidRDefault="004E47A6" w:rsidP="001403CB"/>
    <w:sectPr w:rsidR="004E47A6" w:rsidSect="00F06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5D"/>
    <w:rsid w:val="000B06C2"/>
    <w:rsid w:val="000D6009"/>
    <w:rsid w:val="001403CB"/>
    <w:rsid w:val="002E5BEE"/>
    <w:rsid w:val="004E2F14"/>
    <w:rsid w:val="004E47A6"/>
    <w:rsid w:val="00784263"/>
    <w:rsid w:val="0096425D"/>
    <w:rsid w:val="00A67631"/>
    <w:rsid w:val="00BF3D76"/>
    <w:rsid w:val="00C476A8"/>
    <w:rsid w:val="00D5057B"/>
    <w:rsid w:val="00DE0653"/>
    <w:rsid w:val="00F06044"/>
    <w:rsid w:val="00F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815E"/>
  <w15:chartTrackingRefBased/>
  <w15:docId w15:val="{493D04FD-7392-4D61-BEB9-26C5C793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6A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Courier"/>
    <w:uiPriority w:val="1"/>
    <w:qFormat/>
    <w:rsid w:val="002E5BEE"/>
    <w:pPr>
      <w:spacing w:after="0" w:line="240" w:lineRule="auto"/>
    </w:pPr>
    <w:rPr>
      <w:rFonts w:ascii="Courier New" w:hAnsi="Courier New"/>
    </w:rPr>
  </w:style>
  <w:style w:type="table" w:styleId="Tabelraster">
    <w:name w:val="Table Grid"/>
    <w:basedOn w:val="Standaardtabel"/>
    <w:uiPriority w:val="59"/>
    <w:rsid w:val="0096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4E47A6"/>
    <w:pPr>
      <w:spacing w:beforeLines="1" w:afterLines="1"/>
    </w:pPr>
    <w:rPr>
      <w:rFonts w:ascii="Times" w:eastAsiaTheme="minorEastAsia" w:hAnsi="Times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E4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tijdendokter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us\Dropbox\Praktijk\Spreekkamer%20Eric\Formulieren\Inschrijving%20praktijk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Inschrijving praktijk.dotx</Template>
  <TotalTime>1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 vRG</dc:creator>
  <cp:keywords/>
  <dc:description/>
  <cp:lastModifiedBy>Getijden 2</cp:lastModifiedBy>
  <cp:revision>2</cp:revision>
  <cp:lastPrinted>2023-01-13T13:31:00Z</cp:lastPrinted>
  <dcterms:created xsi:type="dcterms:W3CDTF">2023-01-13T15:22:00Z</dcterms:created>
  <dcterms:modified xsi:type="dcterms:W3CDTF">2023-01-13T15:22:00Z</dcterms:modified>
</cp:coreProperties>
</file>