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7440FD" w:rsidTr="00357D77">
        <w:tc>
          <w:tcPr>
            <w:tcW w:w="10135" w:type="dxa"/>
          </w:tcPr>
          <w:p w:rsidR="00FB6011" w:rsidRPr="007440FD" w:rsidRDefault="00FB6011">
            <w:pPr>
              <w:pStyle w:val="Kop1"/>
              <w:jc w:val="center"/>
              <w:rPr>
                <w:rFonts w:ascii="Open Sans" w:hAnsi="Open Sans" w:cs="Open Sans"/>
                <w:sz w:val="28"/>
                <w:szCs w:val="22"/>
              </w:rPr>
            </w:pPr>
            <w:r w:rsidRPr="007440FD">
              <w:rPr>
                <w:rFonts w:ascii="Open Sans" w:hAnsi="Open Sans" w:cs="Open Sans"/>
                <w:sz w:val="28"/>
                <w:szCs w:val="22"/>
              </w:rPr>
              <w:t>Klachtenformulier voor de patiënt</w:t>
            </w:r>
          </w:p>
          <w:p w:rsidR="00FB6011" w:rsidRPr="007440FD" w:rsidRDefault="00FB6011">
            <w:pPr>
              <w:jc w:val="center"/>
              <w:rPr>
                <w:rFonts w:ascii="Open Sans" w:hAnsi="Open Sans" w:cs="Open Sans"/>
                <w:i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i/>
                <w:sz w:val="22"/>
                <w:szCs w:val="22"/>
              </w:rPr>
              <w:t>-graag helemaal invullen-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FB6011" w:rsidRPr="007440FD" w:rsidRDefault="00FB6011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7440FD" w:rsidTr="00357D77">
        <w:tc>
          <w:tcPr>
            <w:tcW w:w="10135" w:type="dxa"/>
          </w:tcPr>
          <w:p w:rsidR="00FB6011" w:rsidRPr="007440FD" w:rsidRDefault="00FB6011">
            <w:pPr>
              <w:pStyle w:val="Kop3"/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Uw gegevens </w:t>
            </w:r>
            <w:r w:rsidRPr="007440FD">
              <w:rPr>
                <w:rFonts w:ascii="Open Sans" w:hAnsi="Open Sans" w:cs="Open Sans"/>
                <w:b w:val="0"/>
                <w:sz w:val="22"/>
                <w:szCs w:val="22"/>
              </w:rPr>
              <w:t>(degene die de klacht indient)</w:t>
            </w:r>
          </w:p>
        </w:tc>
      </w:tr>
      <w:tr w:rsidR="00FB6011" w:rsidRPr="007440FD" w:rsidTr="00357D77">
        <w:tc>
          <w:tcPr>
            <w:tcW w:w="10135" w:type="dxa"/>
          </w:tcPr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 w:rsidP="004C7853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Naam:                                </w:t>
            </w:r>
            <w:r w:rsidR="004C7853" w:rsidRPr="007440FD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        M/V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Adres: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Postcode + woonplaats: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Telefoonnummer:</w:t>
            </w:r>
          </w:p>
          <w:p w:rsidR="00FB6011" w:rsidRPr="007440FD" w:rsidRDefault="00C674F2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E-mailadres: </w:t>
            </w:r>
          </w:p>
        </w:tc>
      </w:tr>
    </w:tbl>
    <w:p w:rsidR="00FB6011" w:rsidRPr="007440FD" w:rsidRDefault="00FB6011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7440FD" w:rsidTr="00357D77">
        <w:tc>
          <w:tcPr>
            <w:tcW w:w="10135" w:type="dxa"/>
          </w:tcPr>
          <w:p w:rsidR="00FB6011" w:rsidRPr="007440FD" w:rsidRDefault="00FB6011">
            <w:pPr>
              <w:pStyle w:val="Kop3"/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Gegevens van de patiënt </w:t>
            </w:r>
            <w:r w:rsidRPr="007440FD">
              <w:rPr>
                <w:rFonts w:ascii="Open Sans" w:hAnsi="Open Sans" w:cs="Open Sans"/>
                <w:b w:val="0"/>
                <w:sz w:val="22"/>
                <w:szCs w:val="22"/>
              </w:rPr>
              <w:t xml:space="preserve">(dit </w:t>
            </w:r>
            <w:r w:rsidR="00F7324C" w:rsidRPr="007440FD">
              <w:rPr>
                <w:rFonts w:ascii="Open Sans" w:hAnsi="Open Sans" w:cs="Open Sans"/>
                <w:b w:val="0"/>
                <w:sz w:val="22"/>
                <w:szCs w:val="22"/>
              </w:rPr>
              <w:t>kan ook de vertegenwoordiger of nabestaande van de patiënt zijn</w:t>
            </w:r>
            <w:r w:rsidRPr="007440FD">
              <w:rPr>
                <w:rFonts w:ascii="Open Sans" w:hAnsi="Open Sans" w:cs="Open Sans"/>
                <w:b w:val="0"/>
                <w:sz w:val="22"/>
                <w:szCs w:val="22"/>
              </w:rPr>
              <w:t xml:space="preserve">) </w:t>
            </w:r>
          </w:p>
        </w:tc>
      </w:tr>
      <w:tr w:rsidR="00FB6011" w:rsidRPr="007440FD" w:rsidTr="00357D77">
        <w:tc>
          <w:tcPr>
            <w:tcW w:w="10135" w:type="dxa"/>
          </w:tcPr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Naam van de patiënt: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Geboortedatum patiënt: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Relatie tussen de indiener en de patiënt (bijv. ouder, echtgenote): 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FB6011" w:rsidRPr="007440FD" w:rsidRDefault="00FB6011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5542"/>
      </w:tblGrid>
      <w:tr w:rsidR="00FB6011" w:rsidRPr="007440FD" w:rsidTr="00357D77">
        <w:trPr>
          <w:trHeight w:val="778"/>
        </w:trPr>
        <w:tc>
          <w:tcPr>
            <w:tcW w:w="10135" w:type="dxa"/>
            <w:gridSpan w:val="2"/>
          </w:tcPr>
          <w:p w:rsidR="00FB6011" w:rsidRPr="007440FD" w:rsidRDefault="00FB6011">
            <w:pPr>
              <w:pStyle w:val="Kop3"/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Aard van de klacht</w:t>
            </w:r>
          </w:p>
        </w:tc>
      </w:tr>
      <w:tr w:rsidR="00FB6011" w:rsidRPr="007440FD" w:rsidTr="00357D77">
        <w:trPr>
          <w:trHeight w:val="593"/>
        </w:trPr>
        <w:tc>
          <w:tcPr>
            <w:tcW w:w="4593" w:type="dxa"/>
          </w:tcPr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Datum gebeurtenis: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42" w:type="dxa"/>
          </w:tcPr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Tijdstip:</w:t>
            </w:r>
          </w:p>
        </w:tc>
      </w:tr>
      <w:tr w:rsidR="00FB6011" w:rsidRPr="007440FD" w:rsidTr="00357D77">
        <w:trPr>
          <w:cantSplit/>
          <w:trHeight w:val="2667"/>
        </w:trPr>
        <w:tc>
          <w:tcPr>
            <w:tcW w:w="10135" w:type="dxa"/>
            <w:gridSpan w:val="2"/>
          </w:tcPr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De klacht gaat over </w:t>
            </w:r>
            <w:r w:rsidRPr="007440FD">
              <w:rPr>
                <w:rFonts w:ascii="Open Sans" w:hAnsi="Open Sans" w:cs="Open Sans"/>
                <w:i/>
                <w:sz w:val="22"/>
                <w:szCs w:val="22"/>
              </w:rPr>
              <w:t>(meerdere keuzes mogelijk)</w:t>
            </w:r>
            <w:r w:rsidRPr="007440FD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medisch handelen van medewerker</w:t>
            </w:r>
          </w:p>
          <w:p w:rsidR="00FB6011" w:rsidRPr="007440FD" w:rsidRDefault="00FB6011">
            <w:pPr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bejegening door medewerker </w:t>
            </w:r>
            <w:r w:rsidRPr="007440FD">
              <w:rPr>
                <w:rFonts w:ascii="Open Sans" w:hAnsi="Open Sans" w:cs="Open Sans"/>
                <w:sz w:val="22"/>
                <w:szCs w:val="22"/>
              </w:rPr>
              <w:br/>
              <w:t>(= de manier waarop de medewerker tegen u praat of met u omgaat)</w:t>
            </w:r>
          </w:p>
          <w:p w:rsidR="00FB6011" w:rsidRPr="007440FD" w:rsidRDefault="00FB6011">
            <w:pPr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organisatie huisartsenpraktijk</w:t>
            </w:r>
            <w:r w:rsidRPr="007440FD">
              <w:rPr>
                <w:rFonts w:ascii="Open Sans" w:hAnsi="Open Sans" w:cs="Open Sans"/>
                <w:sz w:val="22"/>
                <w:szCs w:val="22"/>
              </w:rPr>
              <w:br/>
              <w:t>(= de manier waarop diverse zaken in de praktijk geregeld zijn)</w:t>
            </w:r>
          </w:p>
          <w:p w:rsidR="00FB6011" w:rsidRPr="007440FD" w:rsidRDefault="00FB6011">
            <w:pPr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administratieve of financiële afhandeling </w:t>
            </w:r>
          </w:p>
          <w:p w:rsidR="00FB6011" w:rsidRPr="007440FD" w:rsidRDefault="00FB6011">
            <w:pPr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iets anders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B6011" w:rsidRPr="007440FD" w:rsidTr="007440FD">
        <w:trPr>
          <w:cantSplit/>
          <w:trHeight w:val="3509"/>
        </w:trPr>
        <w:tc>
          <w:tcPr>
            <w:tcW w:w="10135" w:type="dxa"/>
            <w:gridSpan w:val="2"/>
          </w:tcPr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Omschrijving van de klacht: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C674F2" w:rsidRPr="007440FD" w:rsidRDefault="00C674F2" w:rsidP="00C674F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C674F2" w:rsidRPr="007440FD" w:rsidRDefault="00C674F2" w:rsidP="00C674F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C674F2" w:rsidRPr="007440FD" w:rsidRDefault="00C674F2" w:rsidP="00C674F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C674F2" w:rsidRPr="007440FD" w:rsidRDefault="00C674F2" w:rsidP="00C674F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C674F2" w:rsidRPr="007440FD" w:rsidRDefault="00C674F2" w:rsidP="00C674F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 w:rsidP="00C674F2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i/>
                <w:sz w:val="22"/>
                <w:szCs w:val="22"/>
              </w:rPr>
              <w:t>z.o.z.</w:t>
            </w:r>
          </w:p>
        </w:tc>
      </w:tr>
    </w:tbl>
    <w:p w:rsidR="00FB6011" w:rsidRPr="007440FD" w:rsidRDefault="00FB6011">
      <w:pPr>
        <w:rPr>
          <w:rFonts w:ascii="Open Sans" w:hAnsi="Open Sans" w:cs="Open Sans"/>
          <w:sz w:val="22"/>
          <w:szCs w:val="22"/>
        </w:rPr>
      </w:pPr>
    </w:p>
    <w:p w:rsidR="00FB6011" w:rsidRPr="007440FD" w:rsidRDefault="00FB6011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7440FD" w:rsidTr="007440FD">
        <w:trPr>
          <w:trHeight w:val="6365"/>
        </w:trPr>
        <w:tc>
          <w:tcPr>
            <w:tcW w:w="10135" w:type="dxa"/>
          </w:tcPr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(vervolg omschrijving klacht)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FB6011" w:rsidRPr="007440FD" w:rsidRDefault="00FB6011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7440FD" w:rsidTr="00357D77">
        <w:tc>
          <w:tcPr>
            <w:tcW w:w="10135" w:type="dxa"/>
          </w:tcPr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:rsidR="00C674F2" w:rsidRPr="007440FD" w:rsidRDefault="00C674F2" w:rsidP="00C674F2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Pas als U uw  klacht schriftelijk meldt mogen wij deze als officiële klacht in behandeling nemen.</w:t>
            </w:r>
          </w:p>
          <w:p w:rsidR="00C674F2" w:rsidRPr="007440FD" w:rsidRDefault="00FB6011" w:rsidP="00C674F2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>U kunt het ingevulde formulier afgeven bij</w:t>
            </w:r>
            <w:r w:rsidR="000626E5" w:rsidRPr="007440FD">
              <w:rPr>
                <w:rFonts w:ascii="Open Sans" w:hAnsi="Open Sans" w:cs="Open Sans"/>
                <w:sz w:val="22"/>
                <w:szCs w:val="22"/>
              </w:rPr>
              <w:t xml:space="preserve"> de balie van de praktijk of per post opsturen. 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  <w:r w:rsidRPr="007440FD">
              <w:rPr>
                <w:rFonts w:ascii="Open Sans" w:hAnsi="Open Sans" w:cs="Open Sans"/>
                <w:sz w:val="22"/>
                <w:szCs w:val="22"/>
              </w:rPr>
              <w:t xml:space="preserve">Wij nemen daarna telefonisch of schriftelijk contact met u op. </w:t>
            </w:r>
          </w:p>
          <w:p w:rsidR="00FB6011" w:rsidRPr="007440FD" w:rsidRDefault="00FB60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FB6011" w:rsidRPr="007440FD" w:rsidRDefault="00FB6011" w:rsidP="007440FD">
      <w:pPr>
        <w:rPr>
          <w:rFonts w:ascii="Open Sans" w:hAnsi="Open Sans" w:cs="Open Sans"/>
          <w:sz w:val="22"/>
          <w:szCs w:val="22"/>
        </w:rPr>
      </w:pPr>
    </w:p>
    <w:sectPr w:rsidR="00FB6011" w:rsidRPr="007440FD" w:rsidSect="0035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EB" w:rsidRDefault="006C54EB">
      <w:r>
        <w:separator/>
      </w:r>
    </w:p>
  </w:endnote>
  <w:endnote w:type="continuationSeparator" w:id="0">
    <w:p w:rsidR="006C54EB" w:rsidRDefault="006C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478FCB8B-4411-47A1-A213-36B993C4242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2" w:fontKey="{1508C5F9-0EEA-435A-A2CB-1BCCB5794016}"/>
    <w:embedBold r:id="rId3" w:fontKey="{7A29B247-D572-4215-99DD-1FF3A7B13826}"/>
    <w:embedItalic r:id="rId4" w:fontKey="{330623CF-0C10-40DF-8349-556468FBA3C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77" w:rsidRDefault="00357D77">
    <w:pPr>
      <w:pStyle w:val="Voettekst"/>
    </w:pPr>
  </w:p>
  <w:p w:rsidR="00BA3145" w:rsidRDefault="00BA31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AD" w:rsidRDefault="00FC342B">
    <w:pPr>
      <w:pStyle w:val="Voettekst"/>
    </w:pPr>
    <w:r>
      <w:t xml:space="preserve">Versie2 </w:t>
    </w:r>
    <w:r w:rsidR="00BF5849">
      <w:t xml:space="preserve"> </w:t>
    </w:r>
    <w:r w:rsidR="00BF5849">
      <w:t>2</w:t>
    </w:r>
    <w:r>
      <w:t>7-1-2020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AD" w:rsidRDefault="003003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EB" w:rsidRDefault="006C54EB">
      <w:r>
        <w:separator/>
      </w:r>
    </w:p>
  </w:footnote>
  <w:footnote w:type="continuationSeparator" w:id="0">
    <w:p w:rsidR="006C54EB" w:rsidRDefault="006C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1" w:rsidRDefault="00FC342B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9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F" w:rsidRDefault="005F77D3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2992120</wp:posOffset>
              </wp:positionH>
              <wp:positionV relativeFrom="paragraph">
                <wp:posOffset>-188595</wp:posOffset>
              </wp:positionV>
              <wp:extent cx="2590800" cy="7048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91B" w:rsidRDefault="00FC342B" w:rsidP="00AF191B">
                          <w:r>
                            <w:t xml:space="preserve">Huisartsenpraktijk Getijden 2 </w:t>
                          </w:r>
                        </w:p>
                        <w:p w:rsidR="00AF191B" w:rsidRDefault="00AF191B" w:rsidP="00AF191B">
                          <w:proofErr w:type="spellStart"/>
                          <w:r>
                            <w:t>Koudekerkseweg</w:t>
                          </w:r>
                          <w:proofErr w:type="spellEnd"/>
                          <w:r>
                            <w:t xml:space="preserve"> 86</w:t>
                          </w:r>
                        </w:p>
                        <w:p w:rsidR="00AF191B" w:rsidRDefault="00AF191B" w:rsidP="00AF191B">
                          <w:r>
                            <w:t>4382 ED Vlissingen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35.6pt;margin-top:-14.85pt;width:204pt;height:55.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" stroked="f">
              <v:textbox style="mso-fit-shape-to-text:t">
                <w:txbxContent>
                  <w:p w:rsidR="00AF191B" w:rsidRDefault="00FC342B" w:rsidP="00AF191B">
                    <w:r>
                      <w:t xml:space="preserve">Huisartsenpraktijk Getijden 2 </w:t>
                    </w:r>
                  </w:p>
                  <w:p w:rsidR="00AF191B" w:rsidRDefault="00AF191B" w:rsidP="00AF191B">
                    <w:proofErr w:type="spellStart"/>
                    <w:r>
                      <w:t>Koudekerkseweg</w:t>
                    </w:r>
                    <w:proofErr w:type="spellEnd"/>
                    <w:r>
                      <w:t xml:space="preserve"> 86</w:t>
                    </w:r>
                  </w:p>
                  <w:p w:rsidR="00AF191B" w:rsidRDefault="00AF191B" w:rsidP="00AF191B">
                    <w:r>
                      <w:t>4382 ED Vlissingen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91B">
      <w:rPr>
        <w:noProof/>
      </w:rPr>
      <w:drawing>
        <wp:inline distT="0" distB="0" distL="0" distR="0">
          <wp:extent cx="2197409" cy="6762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Getijd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77" cy="678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145" w:rsidRDefault="00BA31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1" w:rsidRDefault="00FC342B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8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26C9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773E7A"/>
    <w:multiLevelType w:val="hybridMultilevel"/>
    <w:tmpl w:val="2E8C417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C84AD2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815CE"/>
    <w:multiLevelType w:val="hybridMultilevel"/>
    <w:tmpl w:val="8C88A55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F4F6E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95CAF"/>
    <w:multiLevelType w:val="hybridMultilevel"/>
    <w:tmpl w:val="7A6623F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9C690A"/>
    <w:multiLevelType w:val="hybridMultilevel"/>
    <w:tmpl w:val="E76CC1CA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9">
    <w:nsid w:val="4A417150"/>
    <w:multiLevelType w:val="hybridMultilevel"/>
    <w:tmpl w:val="90AA37C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C3F8C"/>
    <w:multiLevelType w:val="hybridMultilevel"/>
    <w:tmpl w:val="51B269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9523CD"/>
    <w:multiLevelType w:val="hybridMultilevel"/>
    <w:tmpl w:val="61E89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A5D3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66719"/>
    <w:multiLevelType w:val="hybridMultilevel"/>
    <w:tmpl w:val="0874CA6E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8"/>
    <w:rsid w:val="000626E5"/>
    <w:rsid w:val="000C6448"/>
    <w:rsid w:val="001975E6"/>
    <w:rsid w:val="0020557C"/>
    <w:rsid w:val="00277788"/>
    <w:rsid w:val="00293ABF"/>
    <w:rsid w:val="00297139"/>
    <w:rsid w:val="002D21F3"/>
    <w:rsid w:val="002F74BB"/>
    <w:rsid w:val="003003AD"/>
    <w:rsid w:val="00357D77"/>
    <w:rsid w:val="003777FD"/>
    <w:rsid w:val="00392562"/>
    <w:rsid w:val="00392798"/>
    <w:rsid w:val="004048D1"/>
    <w:rsid w:val="0045566D"/>
    <w:rsid w:val="004C3CD1"/>
    <w:rsid w:val="004C7853"/>
    <w:rsid w:val="004D37EE"/>
    <w:rsid w:val="004F6CE4"/>
    <w:rsid w:val="005F77D3"/>
    <w:rsid w:val="006122F7"/>
    <w:rsid w:val="00676066"/>
    <w:rsid w:val="006A3D63"/>
    <w:rsid w:val="006C54EB"/>
    <w:rsid w:val="007377AB"/>
    <w:rsid w:val="007440FD"/>
    <w:rsid w:val="00795920"/>
    <w:rsid w:val="007D4667"/>
    <w:rsid w:val="0081300C"/>
    <w:rsid w:val="00821AFE"/>
    <w:rsid w:val="00882F82"/>
    <w:rsid w:val="008D013B"/>
    <w:rsid w:val="009267C0"/>
    <w:rsid w:val="00933D8B"/>
    <w:rsid w:val="009A6204"/>
    <w:rsid w:val="009D1AB1"/>
    <w:rsid w:val="00AF191B"/>
    <w:rsid w:val="00B2666F"/>
    <w:rsid w:val="00B86E90"/>
    <w:rsid w:val="00BA1A29"/>
    <w:rsid w:val="00BA3145"/>
    <w:rsid w:val="00BF5849"/>
    <w:rsid w:val="00C22294"/>
    <w:rsid w:val="00C44DD7"/>
    <w:rsid w:val="00C674F2"/>
    <w:rsid w:val="00D400CF"/>
    <w:rsid w:val="00DE6E3F"/>
    <w:rsid w:val="00E16EB0"/>
    <w:rsid w:val="00E84C07"/>
    <w:rsid w:val="00EB641A"/>
    <w:rsid w:val="00F7324C"/>
    <w:rsid w:val="00F83A82"/>
    <w:rsid w:val="00F878A7"/>
    <w:rsid w:val="00FA739F"/>
    <w:rsid w:val="00FB6011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8D1"/>
    <w:rPr>
      <w:rFonts w:ascii="Tahoma" w:hAnsi="Tahoma"/>
    </w:rPr>
  </w:style>
  <w:style w:type="paragraph" w:styleId="Kop1">
    <w:name w:val="heading 1"/>
    <w:basedOn w:val="Standaard"/>
    <w:next w:val="Standaard"/>
    <w:qFormat/>
    <w:rsid w:val="004048D1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qFormat/>
    <w:rsid w:val="004048D1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qFormat/>
    <w:rsid w:val="004048D1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qFormat/>
    <w:rsid w:val="004048D1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qFormat/>
    <w:rsid w:val="004048D1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qFormat/>
    <w:rsid w:val="004048D1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qFormat/>
    <w:rsid w:val="004048D1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qFormat/>
    <w:rsid w:val="004048D1"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Kop9">
    <w:name w:val="heading 9"/>
    <w:basedOn w:val="Kop8"/>
    <w:next w:val="Standaard"/>
    <w:qFormat/>
    <w:rsid w:val="004048D1"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kop">
    <w:name w:val="Artikelkop"/>
    <w:basedOn w:val="Kop1"/>
    <w:next w:val="Standaard"/>
    <w:rsid w:val="004048D1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4048D1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sid w:val="004048D1"/>
    <w:rPr>
      <w:b/>
      <w:bCs/>
    </w:rPr>
  </w:style>
  <w:style w:type="character" w:customStyle="1" w:styleId="Literatuurverwijzing">
    <w:name w:val="Literatuurverwijzing"/>
    <w:rsid w:val="004048D1"/>
    <w:rPr>
      <w:color w:val="auto"/>
      <w:u w:val="double"/>
    </w:rPr>
  </w:style>
  <w:style w:type="paragraph" w:customStyle="1" w:styleId="Bijschriftfiguur">
    <w:name w:val="Bijschrift figuur"/>
    <w:basedOn w:val="Standaard"/>
    <w:next w:val="Standaard"/>
    <w:rsid w:val="004048D1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Standaard"/>
    <w:next w:val="Standaard"/>
    <w:rsid w:val="004048D1"/>
    <w:pPr>
      <w:spacing w:before="120" w:after="120"/>
    </w:pPr>
    <w:rPr>
      <w:i/>
      <w:iCs/>
    </w:rPr>
  </w:style>
  <w:style w:type="paragraph" w:styleId="Citaat">
    <w:name w:val="Quote"/>
    <w:basedOn w:val="Standaard"/>
    <w:qFormat/>
    <w:rsid w:val="004048D1"/>
    <w:pPr>
      <w:pBdr>
        <w:left w:val="wave" w:sz="6" w:space="4" w:color="auto"/>
      </w:pBdr>
      <w:spacing w:before="120" w:after="120"/>
      <w:ind w:left="720" w:right="720"/>
    </w:pPr>
  </w:style>
  <w:style w:type="paragraph" w:styleId="Datum">
    <w:name w:val="Date"/>
    <w:basedOn w:val="Standaard"/>
    <w:next w:val="Standaard"/>
    <w:rsid w:val="004048D1"/>
  </w:style>
  <w:style w:type="paragraph" w:customStyle="1" w:styleId="Informatiesoort">
    <w:name w:val="Informatiesoort"/>
    <w:basedOn w:val="Standaard"/>
    <w:next w:val="Standaard"/>
    <w:rsid w:val="004048D1"/>
    <w:pPr>
      <w:spacing w:before="60"/>
    </w:pPr>
  </w:style>
  <w:style w:type="character" w:customStyle="1" w:styleId="Achternaam">
    <w:name w:val="Achternaam"/>
    <w:rsid w:val="004048D1"/>
    <w:rPr>
      <w:vanish/>
      <w:color w:val="008000"/>
      <w:u w:val="wavyHeavy" w:color="00FF00"/>
    </w:rPr>
  </w:style>
  <w:style w:type="paragraph" w:customStyle="1" w:styleId="Casus">
    <w:name w:val="Casus"/>
    <w:basedOn w:val="Standaard"/>
    <w:rsid w:val="004048D1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Standaard"/>
    <w:next w:val="Standaard"/>
    <w:rsid w:val="004048D1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Standaard"/>
    <w:rsid w:val="004048D1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4048D1"/>
    <w:pPr>
      <w:outlineLvl w:val="2"/>
    </w:pPr>
  </w:style>
  <w:style w:type="paragraph" w:customStyle="1" w:styleId="Kop20">
    <w:name w:val="Kop2"/>
    <w:basedOn w:val="Kop2"/>
    <w:next w:val="Standaard"/>
    <w:semiHidden/>
    <w:rsid w:val="004048D1"/>
    <w:pPr>
      <w:outlineLvl w:val="3"/>
    </w:pPr>
  </w:style>
  <w:style w:type="paragraph" w:customStyle="1" w:styleId="Kop30">
    <w:name w:val="Kop3"/>
    <w:basedOn w:val="Kop3"/>
    <w:next w:val="Standaard"/>
    <w:semiHidden/>
    <w:rsid w:val="004048D1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4048D1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4048D1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4048D1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4048D1"/>
    <w:pPr>
      <w:outlineLvl w:val="8"/>
    </w:pPr>
  </w:style>
  <w:style w:type="character" w:customStyle="1" w:styleId="Kopnaam">
    <w:name w:val="Kopnaam"/>
    <w:rsid w:val="004048D1"/>
    <w:rPr>
      <w:u w:val="single"/>
    </w:rPr>
  </w:style>
  <w:style w:type="character" w:customStyle="1" w:styleId="Kopnr">
    <w:name w:val="Kopnr"/>
    <w:rsid w:val="004048D1"/>
    <w:rPr>
      <w:u w:val="single"/>
    </w:rPr>
  </w:style>
  <w:style w:type="paragraph" w:styleId="Koptekst">
    <w:name w:val="header"/>
    <w:basedOn w:val="Standaard"/>
    <w:rsid w:val="004048D1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Standaard"/>
    <w:rsid w:val="004048D1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Standaard"/>
    <w:next w:val="Standaard"/>
    <w:rsid w:val="004048D1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Standaard"/>
    <w:rsid w:val="004048D1"/>
    <w:pPr>
      <w:ind w:left="432" w:hanging="432"/>
    </w:pPr>
    <w:rPr>
      <w:sz w:val="18"/>
      <w:szCs w:val="18"/>
    </w:rPr>
  </w:style>
  <w:style w:type="character" w:customStyle="1" w:styleId="Margetekst">
    <w:name w:val="Margetekst"/>
    <w:rsid w:val="004048D1"/>
    <w:rPr>
      <w:color w:val="0000FF"/>
      <w:u w:val="dashedHeavy"/>
    </w:rPr>
  </w:style>
  <w:style w:type="paragraph" w:customStyle="1" w:styleId="Onderkop">
    <w:name w:val="Onderkop"/>
    <w:basedOn w:val="Standaard"/>
    <w:next w:val="Standaard"/>
    <w:rsid w:val="004048D1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Standaard"/>
    <w:semiHidden/>
    <w:rsid w:val="004048D1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semiHidden/>
    <w:rsid w:val="004048D1"/>
    <w:rPr>
      <w:rFonts w:ascii="Arial" w:hAnsi="Arial"/>
      <w:b/>
      <w:lang w:val="nl-NL"/>
    </w:rPr>
  </w:style>
  <w:style w:type="paragraph" w:styleId="Plattetekst">
    <w:name w:val="Body Text"/>
    <w:basedOn w:val="Standaard"/>
    <w:rsid w:val="004048D1"/>
  </w:style>
  <w:style w:type="character" w:customStyle="1" w:styleId="Prefix">
    <w:name w:val="Prefix"/>
    <w:rsid w:val="004048D1"/>
    <w:rPr>
      <w:b/>
      <w:bCs/>
    </w:rPr>
  </w:style>
  <w:style w:type="paragraph" w:customStyle="1" w:styleId="Rubriekskop">
    <w:name w:val="Rubriekskop"/>
    <w:basedOn w:val="Standaard"/>
    <w:next w:val="Standaard"/>
    <w:rsid w:val="004048D1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Standaard"/>
    <w:rsid w:val="004048D1"/>
    <w:rPr>
      <w:b/>
      <w:bCs/>
    </w:rPr>
  </w:style>
  <w:style w:type="paragraph" w:customStyle="1" w:styleId="SprekendeKop">
    <w:name w:val="Sprekende Kop"/>
    <w:basedOn w:val="Standaard"/>
    <w:next w:val="Standaard"/>
    <w:rsid w:val="004048D1"/>
    <w:pPr>
      <w:spacing w:after="60"/>
    </w:pPr>
    <w:rPr>
      <w:bCs/>
    </w:rPr>
  </w:style>
  <w:style w:type="paragraph" w:customStyle="1" w:styleId="Sleutelwoord">
    <w:name w:val="Sleutelwoord"/>
    <w:basedOn w:val="Standaard"/>
    <w:next w:val="Standaard"/>
    <w:rsid w:val="004048D1"/>
    <w:pPr>
      <w:spacing w:after="60"/>
    </w:pPr>
  </w:style>
  <w:style w:type="character" w:styleId="Voetnootmarkering">
    <w:name w:val="footnote reference"/>
    <w:semiHidden/>
    <w:rsid w:val="004048D1"/>
    <w:rPr>
      <w:vertAlign w:val="superscript"/>
    </w:rPr>
  </w:style>
  <w:style w:type="paragraph" w:styleId="Voetnoottekst">
    <w:name w:val="footnote text"/>
    <w:basedOn w:val="Standaard"/>
    <w:semiHidden/>
    <w:rsid w:val="004048D1"/>
  </w:style>
  <w:style w:type="character" w:customStyle="1" w:styleId="Voornaam">
    <w:name w:val="Voornaam"/>
    <w:basedOn w:val="Standaardalinea-lettertype"/>
    <w:rsid w:val="004048D1"/>
  </w:style>
  <w:style w:type="paragraph" w:customStyle="1" w:styleId="KopCasus">
    <w:name w:val="Kop Casus"/>
    <w:basedOn w:val="Standaard"/>
    <w:next w:val="Standaard"/>
    <w:rsid w:val="004048D1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Standaard"/>
    <w:next w:val="Standaard"/>
    <w:rsid w:val="004048D1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Standaard"/>
    <w:rsid w:val="004048D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indnoottekst">
    <w:name w:val="endnote text"/>
    <w:basedOn w:val="Standaard"/>
    <w:semiHidden/>
    <w:rsid w:val="004048D1"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Standaard"/>
    <w:next w:val="Standaard"/>
    <w:rsid w:val="004048D1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sid w:val="004048D1"/>
    <w:rPr>
      <w:vanish/>
      <w:color w:val="008000"/>
      <w:u w:val="wavyHeavy" w:color="00FF00"/>
    </w:rPr>
  </w:style>
  <w:style w:type="paragraph" w:customStyle="1" w:styleId="Redactie-nr">
    <w:name w:val="Redactie-nr"/>
    <w:basedOn w:val="Standaard"/>
    <w:rsid w:val="004048D1"/>
    <w:rPr>
      <w:u w:val="single"/>
    </w:rPr>
  </w:style>
  <w:style w:type="character" w:customStyle="1" w:styleId="Type">
    <w:name w:val="Type"/>
    <w:rsid w:val="004048D1"/>
    <w:rPr>
      <w:vanish/>
      <w:color w:val="993366"/>
      <w:u w:val="wavyHeavy" w:color="993366"/>
    </w:rPr>
  </w:style>
  <w:style w:type="character" w:customStyle="1" w:styleId="Opmaak">
    <w:name w:val="Opmaak"/>
    <w:rsid w:val="004048D1"/>
    <w:rPr>
      <w:vanish/>
      <w:color w:val="993366"/>
      <w:u w:val="wavyHeavy" w:color="993366"/>
    </w:rPr>
  </w:style>
  <w:style w:type="paragraph" w:customStyle="1" w:styleId="Auteursnoot">
    <w:name w:val="Auteursnoot"/>
    <w:basedOn w:val="Standaard"/>
    <w:rsid w:val="004048D1"/>
    <w:rPr>
      <w:szCs w:val="22"/>
    </w:rPr>
  </w:style>
  <w:style w:type="paragraph" w:customStyle="1" w:styleId="Intro">
    <w:name w:val="Intro"/>
    <w:basedOn w:val="Standaard"/>
    <w:rsid w:val="004048D1"/>
    <w:rPr>
      <w:i/>
      <w:szCs w:val="22"/>
    </w:rPr>
  </w:style>
  <w:style w:type="paragraph" w:customStyle="1" w:styleId="Chapeau">
    <w:name w:val="Chapeau"/>
    <w:basedOn w:val="Standaard"/>
    <w:next w:val="Standaard"/>
    <w:rsid w:val="004048D1"/>
    <w:rPr>
      <w:b/>
      <w:sz w:val="28"/>
    </w:rPr>
  </w:style>
  <w:style w:type="paragraph" w:styleId="Plattetekst2">
    <w:name w:val="Body Text 2"/>
    <w:basedOn w:val="Standaard"/>
    <w:rsid w:val="004048D1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Plattetekst"/>
    <w:rsid w:val="004048D1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jstopsomteken">
    <w:name w:val="List Bullet"/>
    <w:basedOn w:val="Standaard"/>
    <w:autoRedefine/>
    <w:rsid w:val="004048D1"/>
    <w:pPr>
      <w:numPr>
        <w:numId w:val="1"/>
      </w:numPr>
    </w:pPr>
  </w:style>
  <w:style w:type="paragraph" w:styleId="Voettekst">
    <w:name w:val="footer"/>
    <w:basedOn w:val="Standaard"/>
    <w:link w:val="VoettekstChar"/>
    <w:rsid w:val="004048D1"/>
    <w:pPr>
      <w:tabs>
        <w:tab w:val="center" w:pos="4320"/>
        <w:tab w:val="right" w:pos="8640"/>
      </w:tabs>
    </w:pPr>
  </w:style>
  <w:style w:type="paragraph" w:styleId="Bijschrift">
    <w:name w:val="caption"/>
    <w:basedOn w:val="Standaard"/>
    <w:next w:val="Standaard"/>
    <w:qFormat/>
    <w:rsid w:val="004048D1"/>
    <w:pPr>
      <w:ind w:left="360"/>
    </w:pPr>
    <w:rPr>
      <w:rFonts w:cs="Tahoma"/>
      <w:b/>
      <w:bCs/>
      <w:sz w:val="28"/>
    </w:rPr>
  </w:style>
  <w:style w:type="paragraph" w:styleId="Plattetekst3">
    <w:name w:val="Body Text 3"/>
    <w:basedOn w:val="Standaard"/>
    <w:rsid w:val="004048D1"/>
    <w:pPr>
      <w:jc w:val="center"/>
    </w:pPr>
    <w:rPr>
      <w:b/>
      <w:bCs/>
      <w:sz w:val="24"/>
    </w:rPr>
  </w:style>
  <w:style w:type="paragraph" w:styleId="Ballontekst">
    <w:name w:val="Balloon Text"/>
    <w:basedOn w:val="Standaard"/>
    <w:semiHidden/>
    <w:rsid w:val="004048D1"/>
    <w:rPr>
      <w:rFonts w:cs="Tahoma"/>
      <w:sz w:val="16"/>
      <w:szCs w:val="16"/>
    </w:rPr>
  </w:style>
  <w:style w:type="character" w:styleId="Hyperlink">
    <w:name w:val="Hyperlink"/>
    <w:rsid w:val="004048D1"/>
    <w:rPr>
      <w:b w:val="0"/>
      <w:bCs w:val="0"/>
      <w:color w:val="000066"/>
      <w:u w:val="single"/>
    </w:rPr>
  </w:style>
  <w:style w:type="character" w:customStyle="1" w:styleId="Kop1Char">
    <w:name w:val="Kop 1 Char"/>
    <w:rsid w:val="004048D1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Zwaar">
    <w:name w:val="Strong"/>
    <w:qFormat/>
    <w:rsid w:val="004048D1"/>
    <w:rPr>
      <w:b/>
      <w:bCs/>
    </w:rPr>
  </w:style>
  <w:style w:type="paragraph" w:styleId="Normaalweb">
    <w:name w:val="Normal (Web)"/>
    <w:basedOn w:val="Standaard"/>
    <w:rsid w:val="004048D1"/>
    <w:pPr>
      <w:spacing w:before="100" w:beforeAutospacing="1" w:after="100" w:afterAutospacing="1"/>
    </w:pPr>
    <w:rPr>
      <w:rFonts w:cs="Tahoma"/>
    </w:rPr>
  </w:style>
  <w:style w:type="character" w:styleId="GevolgdeHyperlink">
    <w:name w:val="FollowedHyperlink"/>
    <w:rsid w:val="004048D1"/>
    <w:rPr>
      <w:color w:val="800080"/>
      <w:u w:val="single"/>
    </w:rPr>
  </w:style>
  <w:style w:type="character" w:styleId="Verwijzingopmerking">
    <w:name w:val="annotation reference"/>
    <w:semiHidden/>
    <w:rsid w:val="004048D1"/>
    <w:rPr>
      <w:sz w:val="16"/>
      <w:szCs w:val="16"/>
    </w:rPr>
  </w:style>
  <w:style w:type="character" w:styleId="Paginanummer">
    <w:name w:val="page number"/>
    <w:basedOn w:val="Standaardalinea-lettertype"/>
    <w:rsid w:val="004048D1"/>
  </w:style>
  <w:style w:type="character" w:customStyle="1" w:styleId="VoettekstChar">
    <w:name w:val="Voettekst Char"/>
    <w:link w:val="Voettekst"/>
    <w:rsid w:val="00933D8B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8D1"/>
    <w:rPr>
      <w:rFonts w:ascii="Tahoma" w:hAnsi="Tahoma"/>
    </w:rPr>
  </w:style>
  <w:style w:type="paragraph" w:styleId="Kop1">
    <w:name w:val="heading 1"/>
    <w:basedOn w:val="Standaard"/>
    <w:next w:val="Standaard"/>
    <w:qFormat/>
    <w:rsid w:val="004048D1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qFormat/>
    <w:rsid w:val="004048D1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qFormat/>
    <w:rsid w:val="004048D1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qFormat/>
    <w:rsid w:val="004048D1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qFormat/>
    <w:rsid w:val="004048D1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qFormat/>
    <w:rsid w:val="004048D1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qFormat/>
    <w:rsid w:val="004048D1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qFormat/>
    <w:rsid w:val="004048D1"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Kop9">
    <w:name w:val="heading 9"/>
    <w:basedOn w:val="Kop8"/>
    <w:next w:val="Standaard"/>
    <w:qFormat/>
    <w:rsid w:val="004048D1"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kop">
    <w:name w:val="Artikelkop"/>
    <w:basedOn w:val="Kop1"/>
    <w:next w:val="Standaard"/>
    <w:rsid w:val="004048D1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4048D1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sid w:val="004048D1"/>
    <w:rPr>
      <w:b/>
      <w:bCs/>
    </w:rPr>
  </w:style>
  <w:style w:type="character" w:customStyle="1" w:styleId="Literatuurverwijzing">
    <w:name w:val="Literatuurverwijzing"/>
    <w:rsid w:val="004048D1"/>
    <w:rPr>
      <w:color w:val="auto"/>
      <w:u w:val="double"/>
    </w:rPr>
  </w:style>
  <w:style w:type="paragraph" w:customStyle="1" w:styleId="Bijschriftfiguur">
    <w:name w:val="Bijschrift figuur"/>
    <w:basedOn w:val="Standaard"/>
    <w:next w:val="Standaard"/>
    <w:rsid w:val="004048D1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Standaard"/>
    <w:next w:val="Standaard"/>
    <w:rsid w:val="004048D1"/>
    <w:pPr>
      <w:spacing w:before="120" w:after="120"/>
    </w:pPr>
    <w:rPr>
      <w:i/>
      <w:iCs/>
    </w:rPr>
  </w:style>
  <w:style w:type="paragraph" w:styleId="Citaat">
    <w:name w:val="Quote"/>
    <w:basedOn w:val="Standaard"/>
    <w:qFormat/>
    <w:rsid w:val="004048D1"/>
    <w:pPr>
      <w:pBdr>
        <w:left w:val="wave" w:sz="6" w:space="4" w:color="auto"/>
      </w:pBdr>
      <w:spacing w:before="120" w:after="120"/>
      <w:ind w:left="720" w:right="720"/>
    </w:pPr>
  </w:style>
  <w:style w:type="paragraph" w:styleId="Datum">
    <w:name w:val="Date"/>
    <w:basedOn w:val="Standaard"/>
    <w:next w:val="Standaard"/>
    <w:rsid w:val="004048D1"/>
  </w:style>
  <w:style w:type="paragraph" w:customStyle="1" w:styleId="Informatiesoort">
    <w:name w:val="Informatiesoort"/>
    <w:basedOn w:val="Standaard"/>
    <w:next w:val="Standaard"/>
    <w:rsid w:val="004048D1"/>
    <w:pPr>
      <w:spacing w:before="60"/>
    </w:pPr>
  </w:style>
  <w:style w:type="character" w:customStyle="1" w:styleId="Achternaam">
    <w:name w:val="Achternaam"/>
    <w:rsid w:val="004048D1"/>
    <w:rPr>
      <w:vanish/>
      <w:color w:val="008000"/>
      <w:u w:val="wavyHeavy" w:color="00FF00"/>
    </w:rPr>
  </w:style>
  <w:style w:type="paragraph" w:customStyle="1" w:styleId="Casus">
    <w:name w:val="Casus"/>
    <w:basedOn w:val="Standaard"/>
    <w:rsid w:val="004048D1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Standaard"/>
    <w:next w:val="Standaard"/>
    <w:rsid w:val="004048D1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Standaard"/>
    <w:rsid w:val="004048D1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4048D1"/>
    <w:pPr>
      <w:outlineLvl w:val="2"/>
    </w:pPr>
  </w:style>
  <w:style w:type="paragraph" w:customStyle="1" w:styleId="Kop20">
    <w:name w:val="Kop2"/>
    <w:basedOn w:val="Kop2"/>
    <w:next w:val="Standaard"/>
    <w:semiHidden/>
    <w:rsid w:val="004048D1"/>
    <w:pPr>
      <w:outlineLvl w:val="3"/>
    </w:pPr>
  </w:style>
  <w:style w:type="paragraph" w:customStyle="1" w:styleId="Kop30">
    <w:name w:val="Kop3"/>
    <w:basedOn w:val="Kop3"/>
    <w:next w:val="Standaard"/>
    <w:semiHidden/>
    <w:rsid w:val="004048D1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4048D1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4048D1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4048D1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4048D1"/>
    <w:pPr>
      <w:outlineLvl w:val="8"/>
    </w:pPr>
  </w:style>
  <w:style w:type="character" w:customStyle="1" w:styleId="Kopnaam">
    <w:name w:val="Kopnaam"/>
    <w:rsid w:val="004048D1"/>
    <w:rPr>
      <w:u w:val="single"/>
    </w:rPr>
  </w:style>
  <w:style w:type="character" w:customStyle="1" w:styleId="Kopnr">
    <w:name w:val="Kopnr"/>
    <w:rsid w:val="004048D1"/>
    <w:rPr>
      <w:u w:val="single"/>
    </w:rPr>
  </w:style>
  <w:style w:type="paragraph" w:styleId="Koptekst">
    <w:name w:val="header"/>
    <w:basedOn w:val="Standaard"/>
    <w:rsid w:val="004048D1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Standaard"/>
    <w:rsid w:val="004048D1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Standaard"/>
    <w:next w:val="Standaard"/>
    <w:rsid w:val="004048D1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Standaard"/>
    <w:rsid w:val="004048D1"/>
    <w:pPr>
      <w:ind w:left="432" w:hanging="432"/>
    </w:pPr>
    <w:rPr>
      <w:sz w:val="18"/>
      <w:szCs w:val="18"/>
    </w:rPr>
  </w:style>
  <w:style w:type="character" w:customStyle="1" w:styleId="Margetekst">
    <w:name w:val="Margetekst"/>
    <w:rsid w:val="004048D1"/>
    <w:rPr>
      <w:color w:val="0000FF"/>
      <w:u w:val="dashedHeavy"/>
    </w:rPr>
  </w:style>
  <w:style w:type="paragraph" w:customStyle="1" w:styleId="Onderkop">
    <w:name w:val="Onderkop"/>
    <w:basedOn w:val="Standaard"/>
    <w:next w:val="Standaard"/>
    <w:rsid w:val="004048D1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Standaard"/>
    <w:semiHidden/>
    <w:rsid w:val="004048D1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semiHidden/>
    <w:rsid w:val="004048D1"/>
    <w:rPr>
      <w:rFonts w:ascii="Arial" w:hAnsi="Arial"/>
      <w:b/>
      <w:lang w:val="nl-NL"/>
    </w:rPr>
  </w:style>
  <w:style w:type="paragraph" w:styleId="Plattetekst">
    <w:name w:val="Body Text"/>
    <w:basedOn w:val="Standaard"/>
    <w:rsid w:val="004048D1"/>
  </w:style>
  <w:style w:type="character" w:customStyle="1" w:styleId="Prefix">
    <w:name w:val="Prefix"/>
    <w:rsid w:val="004048D1"/>
    <w:rPr>
      <w:b/>
      <w:bCs/>
    </w:rPr>
  </w:style>
  <w:style w:type="paragraph" w:customStyle="1" w:styleId="Rubriekskop">
    <w:name w:val="Rubriekskop"/>
    <w:basedOn w:val="Standaard"/>
    <w:next w:val="Standaard"/>
    <w:rsid w:val="004048D1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Standaard"/>
    <w:rsid w:val="004048D1"/>
    <w:rPr>
      <w:b/>
      <w:bCs/>
    </w:rPr>
  </w:style>
  <w:style w:type="paragraph" w:customStyle="1" w:styleId="SprekendeKop">
    <w:name w:val="Sprekende Kop"/>
    <w:basedOn w:val="Standaard"/>
    <w:next w:val="Standaard"/>
    <w:rsid w:val="004048D1"/>
    <w:pPr>
      <w:spacing w:after="60"/>
    </w:pPr>
    <w:rPr>
      <w:bCs/>
    </w:rPr>
  </w:style>
  <w:style w:type="paragraph" w:customStyle="1" w:styleId="Sleutelwoord">
    <w:name w:val="Sleutelwoord"/>
    <w:basedOn w:val="Standaard"/>
    <w:next w:val="Standaard"/>
    <w:rsid w:val="004048D1"/>
    <w:pPr>
      <w:spacing w:after="60"/>
    </w:pPr>
  </w:style>
  <w:style w:type="character" w:styleId="Voetnootmarkering">
    <w:name w:val="footnote reference"/>
    <w:semiHidden/>
    <w:rsid w:val="004048D1"/>
    <w:rPr>
      <w:vertAlign w:val="superscript"/>
    </w:rPr>
  </w:style>
  <w:style w:type="paragraph" w:styleId="Voetnoottekst">
    <w:name w:val="footnote text"/>
    <w:basedOn w:val="Standaard"/>
    <w:semiHidden/>
    <w:rsid w:val="004048D1"/>
  </w:style>
  <w:style w:type="character" w:customStyle="1" w:styleId="Voornaam">
    <w:name w:val="Voornaam"/>
    <w:basedOn w:val="Standaardalinea-lettertype"/>
    <w:rsid w:val="004048D1"/>
  </w:style>
  <w:style w:type="paragraph" w:customStyle="1" w:styleId="KopCasus">
    <w:name w:val="Kop Casus"/>
    <w:basedOn w:val="Standaard"/>
    <w:next w:val="Standaard"/>
    <w:rsid w:val="004048D1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Standaard"/>
    <w:next w:val="Standaard"/>
    <w:rsid w:val="004048D1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Standaard"/>
    <w:rsid w:val="004048D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indnoottekst">
    <w:name w:val="endnote text"/>
    <w:basedOn w:val="Standaard"/>
    <w:semiHidden/>
    <w:rsid w:val="004048D1"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Standaard"/>
    <w:next w:val="Standaard"/>
    <w:rsid w:val="004048D1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sid w:val="004048D1"/>
    <w:rPr>
      <w:vanish/>
      <w:color w:val="008000"/>
      <w:u w:val="wavyHeavy" w:color="00FF00"/>
    </w:rPr>
  </w:style>
  <w:style w:type="paragraph" w:customStyle="1" w:styleId="Redactie-nr">
    <w:name w:val="Redactie-nr"/>
    <w:basedOn w:val="Standaard"/>
    <w:rsid w:val="004048D1"/>
    <w:rPr>
      <w:u w:val="single"/>
    </w:rPr>
  </w:style>
  <w:style w:type="character" w:customStyle="1" w:styleId="Type">
    <w:name w:val="Type"/>
    <w:rsid w:val="004048D1"/>
    <w:rPr>
      <w:vanish/>
      <w:color w:val="993366"/>
      <w:u w:val="wavyHeavy" w:color="993366"/>
    </w:rPr>
  </w:style>
  <w:style w:type="character" w:customStyle="1" w:styleId="Opmaak">
    <w:name w:val="Opmaak"/>
    <w:rsid w:val="004048D1"/>
    <w:rPr>
      <w:vanish/>
      <w:color w:val="993366"/>
      <w:u w:val="wavyHeavy" w:color="993366"/>
    </w:rPr>
  </w:style>
  <w:style w:type="paragraph" w:customStyle="1" w:styleId="Auteursnoot">
    <w:name w:val="Auteursnoot"/>
    <w:basedOn w:val="Standaard"/>
    <w:rsid w:val="004048D1"/>
    <w:rPr>
      <w:szCs w:val="22"/>
    </w:rPr>
  </w:style>
  <w:style w:type="paragraph" w:customStyle="1" w:styleId="Intro">
    <w:name w:val="Intro"/>
    <w:basedOn w:val="Standaard"/>
    <w:rsid w:val="004048D1"/>
    <w:rPr>
      <w:i/>
      <w:szCs w:val="22"/>
    </w:rPr>
  </w:style>
  <w:style w:type="paragraph" w:customStyle="1" w:styleId="Chapeau">
    <w:name w:val="Chapeau"/>
    <w:basedOn w:val="Standaard"/>
    <w:next w:val="Standaard"/>
    <w:rsid w:val="004048D1"/>
    <w:rPr>
      <w:b/>
      <w:sz w:val="28"/>
    </w:rPr>
  </w:style>
  <w:style w:type="paragraph" w:styleId="Plattetekst2">
    <w:name w:val="Body Text 2"/>
    <w:basedOn w:val="Standaard"/>
    <w:rsid w:val="004048D1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Plattetekst"/>
    <w:rsid w:val="004048D1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jstopsomteken">
    <w:name w:val="List Bullet"/>
    <w:basedOn w:val="Standaard"/>
    <w:autoRedefine/>
    <w:rsid w:val="004048D1"/>
    <w:pPr>
      <w:numPr>
        <w:numId w:val="1"/>
      </w:numPr>
    </w:pPr>
  </w:style>
  <w:style w:type="paragraph" w:styleId="Voettekst">
    <w:name w:val="footer"/>
    <w:basedOn w:val="Standaard"/>
    <w:link w:val="VoettekstChar"/>
    <w:rsid w:val="004048D1"/>
    <w:pPr>
      <w:tabs>
        <w:tab w:val="center" w:pos="4320"/>
        <w:tab w:val="right" w:pos="8640"/>
      </w:tabs>
    </w:pPr>
  </w:style>
  <w:style w:type="paragraph" w:styleId="Bijschrift">
    <w:name w:val="caption"/>
    <w:basedOn w:val="Standaard"/>
    <w:next w:val="Standaard"/>
    <w:qFormat/>
    <w:rsid w:val="004048D1"/>
    <w:pPr>
      <w:ind w:left="360"/>
    </w:pPr>
    <w:rPr>
      <w:rFonts w:cs="Tahoma"/>
      <w:b/>
      <w:bCs/>
      <w:sz w:val="28"/>
    </w:rPr>
  </w:style>
  <w:style w:type="paragraph" w:styleId="Plattetekst3">
    <w:name w:val="Body Text 3"/>
    <w:basedOn w:val="Standaard"/>
    <w:rsid w:val="004048D1"/>
    <w:pPr>
      <w:jc w:val="center"/>
    </w:pPr>
    <w:rPr>
      <w:b/>
      <w:bCs/>
      <w:sz w:val="24"/>
    </w:rPr>
  </w:style>
  <w:style w:type="paragraph" w:styleId="Ballontekst">
    <w:name w:val="Balloon Text"/>
    <w:basedOn w:val="Standaard"/>
    <w:semiHidden/>
    <w:rsid w:val="004048D1"/>
    <w:rPr>
      <w:rFonts w:cs="Tahoma"/>
      <w:sz w:val="16"/>
      <w:szCs w:val="16"/>
    </w:rPr>
  </w:style>
  <w:style w:type="character" w:styleId="Hyperlink">
    <w:name w:val="Hyperlink"/>
    <w:rsid w:val="004048D1"/>
    <w:rPr>
      <w:b w:val="0"/>
      <w:bCs w:val="0"/>
      <w:color w:val="000066"/>
      <w:u w:val="single"/>
    </w:rPr>
  </w:style>
  <w:style w:type="character" w:customStyle="1" w:styleId="Kop1Char">
    <w:name w:val="Kop 1 Char"/>
    <w:rsid w:val="004048D1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Zwaar">
    <w:name w:val="Strong"/>
    <w:qFormat/>
    <w:rsid w:val="004048D1"/>
    <w:rPr>
      <w:b/>
      <w:bCs/>
    </w:rPr>
  </w:style>
  <w:style w:type="paragraph" w:styleId="Normaalweb">
    <w:name w:val="Normal (Web)"/>
    <w:basedOn w:val="Standaard"/>
    <w:rsid w:val="004048D1"/>
    <w:pPr>
      <w:spacing w:before="100" w:beforeAutospacing="1" w:after="100" w:afterAutospacing="1"/>
    </w:pPr>
    <w:rPr>
      <w:rFonts w:cs="Tahoma"/>
    </w:rPr>
  </w:style>
  <w:style w:type="character" w:styleId="GevolgdeHyperlink">
    <w:name w:val="FollowedHyperlink"/>
    <w:rsid w:val="004048D1"/>
    <w:rPr>
      <w:color w:val="800080"/>
      <w:u w:val="single"/>
    </w:rPr>
  </w:style>
  <w:style w:type="character" w:styleId="Verwijzingopmerking">
    <w:name w:val="annotation reference"/>
    <w:semiHidden/>
    <w:rsid w:val="004048D1"/>
    <w:rPr>
      <w:sz w:val="16"/>
      <w:szCs w:val="16"/>
    </w:rPr>
  </w:style>
  <w:style w:type="character" w:styleId="Paginanummer">
    <w:name w:val="page number"/>
    <w:basedOn w:val="Standaardalinea-lettertype"/>
    <w:rsid w:val="004048D1"/>
  </w:style>
  <w:style w:type="character" w:customStyle="1" w:styleId="VoettekstChar">
    <w:name w:val="Voettekst Char"/>
    <w:link w:val="Voettekst"/>
    <w:rsid w:val="00933D8B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broeck\Dropbox\Accreditatie%20NPA\Klachten\klachten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klachtenformulier</Template>
  <TotalTime>1</TotalTime>
  <Pages>2</Pages>
  <Words>161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Roebroeck</dc:creator>
  <cp:lastModifiedBy>Alex Touw</cp:lastModifiedBy>
  <cp:revision>3</cp:revision>
  <cp:lastPrinted>2008-12-08T10:10:00Z</cp:lastPrinted>
  <dcterms:created xsi:type="dcterms:W3CDTF">2020-01-27T10:54:00Z</dcterms:created>
  <dcterms:modified xsi:type="dcterms:W3CDTF">2020-01-27T10:55:00Z</dcterms:modified>
</cp:coreProperties>
</file>